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2AB3" w14:textId="1CBFF04B" w:rsidR="006C27EC" w:rsidRPr="00675F78" w:rsidRDefault="00AD2609" w:rsidP="00A27BBA">
      <w:pPr>
        <w:pStyle w:val="Title"/>
      </w:pP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011FF1F" wp14:editId="656797EF">
                <wp:simplePos x="0" y="0"/>
                <wp:positionH relativeFrom="page">
                  <wp:posOffset>-128270</wp:posOffset>
                </wp:positionH>
                <wp:positionV relativeFrom="page">
                  <wp:posOffset>-152400</wp:posOffset>
                </wp:positionV>
                <wp:extent cx="8089900" cy="1524000"/>
                <wp:effectExtent l="0" t="0" r="1270" b="0"/>
                <wp:wrapNone/>
                <wp:docPr id="3" name="Group 17" descr="Computer and iPad with graphs and calendar onscreen" title="Background banner with compu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0" cy="1524000"/>
                          <a:chOff x="-200" y="3100"/>
                          <a:chExt cx="12740" cy="2400"/>
                        </a:xfrm>
                      </wpg:grpSpPr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-200" y="3100"/>
                            <a:ext cx="12600" cy="2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-187" y="3240"/>
                            <a:ext cx="12727" cy="2260"/>
                            <a:chOff x="-360" y="-100"/>
                            <a:chExt cx="12727" cy="2260"/>
                          </a:xfrm>
                        </wpg:grpSpPr>
                        <wps:wsp>
                          <wps:cNvPr id="6" name="Rectangle 20" descr="chart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7" y="-100"/>
                              <a:ext cx="4980" cy="224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0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7" name="AutoShape 21"/>
                          <wps:cNvSpPr>
                            <a:spLocks noChangeArrowheads="1"/>
                          </wps:cNvSpPr>
                          <wps:spPr bwMode="auto">
                            <a:xfrm rot="16200000" flipV="1">
                              <a:off x="4860" y="-5220"/>
                              <a:ext cx="2160" cy="1260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" name="AutoShape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983" cy="1320"/>
                            </a:xfrm>
                            <a:custGeom>
                              <a:avLst/>
                              <a:gdLst>
                                <a:gd name="T0" fmla="*/ 0 w 7983"/>
                                <a:gd name="T1" fmla="*/ 0 h 1320"/>
                                <a:gd name="T2" fmla="*/ 7983 w 7983"/>
                                <a:gd name="T3" fmla="*/ 0 h 1320"/>
                                <a:gd name="T4" fmla="*/ 7410 w 7983"/>
                                <a:gd name="T5" fmla="*/ 1320 h 1320"/>
                                <a:gd name="T6" fmla="*/ 0 w 7983"/>
                                <a:gd name="T7" fmla="*/ 0 h 1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83" h="1320">
                                  <a:moveTo>
                                    <a:pt x="0" y="0"/>
                                  </a:moveTo>
                                  <a:lnTo>
                                    <a:pt x="7983" y="0"/>
                                  </a:lnTo>
                                  <a:lnTo>
                                    <a:pt x="741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444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76611" id="Group 17" o:spid="_x0000_s1026" alt="Title: Background banner with computer - Description: Computer and iPad with graphs and calendar onscreen" style="position:absolute;margin-left:-10.1pt;margin-top:-12pt;width:637pt;height:120pt;z-index:-251657216;mso-position-horizontal-relative:page;mso-position-vertical-relative:page" coordorigin="-200,3100" coordsize="12740,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">
                <v:rect id="Rectangle 18" o:spid="_x0000_s1027" style="position:absolute;left:-200;top:3100;width:1260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79c24d [3204]" stroked="f" strokecolor="#4a7ebb" strokeweight="1.5pt">
                  <v:shadow opacity="22938f" offset="0"/>
                  <v:textbox inset=",7.2pt,,7.2pt"/>
                </v:rect>
                <v:group id="Group 19" o:spid="_x0000_s1028" style="position:absolute;left:-187;top:3240;width:12727;height:2260" coordorigin="-360,-100" coordsize="12727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20" o:spid="_x0000_s1029" alt="chart" style="position:absolute;left:7387;top:-100;width:4980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" stroked="f" strokecolor="#4a7ebb" strokeweight="1.5pt">
                    <v:fill r:id="rId11" o:title="chart" recolor="t" type="frame"/>
                    <v:shadow opacity="22938f" offset="0"/>
                    <v:textbox inset=",7.2pt,,7.2pt"/>
                  </v:rect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1" o:spid="_x0000_s1030" type="#_x0000_t6" style="position:absolute;left:4860;top:-5220;width:2160;height:12600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" fillcolor="#79c24d [3204]" stroked="f" strokecolor="#4a7ebb" strokeweight="1.5pt">
                    <v:shadow opacity="22938f" offset="0"/>
                    <v:textbox inset=",7.2pt,,7.2pt"/>
                  </v:shape>
                  <v:shape id="AutoShape 22" o:spid="_x0000_s1031" style="position:absolute;width:7983;height:1320;visibility:visible;mso-wrap-style:square;v-text-anchor:top" coordsize="7983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" path="m,l7983,,7410,1320,,xe" fillcolor="#3a6422 [1604]" stroked="f" strokecolor="#4a7ebb" strokeweight="3.5pt">
                    <v:shadow opacity="22938f" offset="0"/>
                    <v:path arrowok="t" o:connecttype="custom" o:connectlocs="0,0;7983,0;7410,1320;0,0" o:connectangles="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FA0816" w:rsidRPr="00675F78">
        <w:t xml:space="preserve">Financial </w:t>
      </w:r>
      <w:r w:rsidR="00C273A2">
        <w:t>STATEMENT</w:t>
      </w:r>
      <w:r w:rsidR="004778D3">
        <w:t xml:space="preserve"> (Insert year)</w:t>
      </w:r>
    </w:p>
    <w:p w14:paraId="73A00CC3" w14:textId="6DC4F309" w:rsidR="006C27EC" w:rsidRPr="00675F78" w:rsidRDefault="00C273A2" w:rsidP="00A27BBA">
      <w:pPr>
        <w:pStyle w:val="Heading1"/>
      </w:pPr>
      <w:bookmarkStart w:id="0" w:name="_q8b6blsj00hl" w:colFirst="0" w:colLast="0"/>
      <w:bookmarkEnd w:id="0"/>
      <w:r>
        <w:t>ORGANIZATION DETAILS</w:t>
      </w:r>
    </w:p>
    <w:p w14:paraId="7CAB6723" w14:textId="3485BC25" w:rsidR="006C27EC" w:rsidRPr="00C273A2" w:rsidRDefault="00C273A2" w:rsidP="00C273A2">
      <w:pPr>
        <w:pStyle w:val="checklist"/>
        <w:rPr>
          <w:rFonts w:asciiTheme="minorHAnsi" w:eastAsia="MS Gothic" w:hAnsiTheme="minorHAnsi" w:cstheme="minorHAnsi"/>
        </w:rPr>
      </w:pPr>
      <w:r w:rsidRPr="00C273A2">
        <w:rPr>
          <w:rFonts w:asciiTheme="minorHAnsi" w:eastAsia="MS Gothic" w:hAnsiTheme="minorHAnsi" w:cstheme="minorHAnsi"/>
        </w:rPr>
        <w:t xml:space="preserve">Name of Organization: </w:t>
      </w:r>
    </w:p>
    <w:p w14:paraId="098FAAEA" w14:textId="1D1C3BC4" w:rsidR="00C273A2" w:rsidRDefault="00C273A2" w:rsidP="00C273A2">
      <w:pPr>
        <w:pStyle w:val="checklist"/>
        <w:rPr>
          <w:rFonts w:asciiTheme="minorHAnsi" w:eastAsia="MS Gothic" w:hAnsiTheme="minorHAnsi" w:cstheme="minorHAnsi"/>
        </w:rPr>
      </w:pPr>
      <w:r w:rsidRPr="00C273A2">
        <w:rPr>
          <w:rFonts w:asciiTheme="minorHAnsi" w:eastAsia="MS Gothic" w:hAnsiTheme="minorHAnsi" w:cstheme="minorHAnsi"/>
        </w:rPr>
        <w:t>Address:</w:t>
      </w:r>
    </w:p>
    <w:p w14:paraId="5F2D8799" w14:textId="70B7D7AA" w:rsidR="00C273A2" w:rsidRDefault="00C273A2" w:rsidP="00C273A2">
      <w:pPr>
        <w:pStyle w:val="checklist"/>
        <w:rPr>
          <w:rFonts w:asciiTheme="minorHAnsi" w:eastAsia="MS Gothic" w:hAnsiTheme="minorHAnsi" w:cstheme="minorHAnsi"/>
        </w:rPr>
      </w:pPr>
    </w:p>
    <w:bookmarkStart w:id="1" w:name="_lyrp6qhzrgl" w:colFirst="0" w:colLast="0"/>
    <w:bookmarkEnd w:id="1"/>
    <w:p w14:paraId="56A096BC" w14:textId="4497897F" w:rsidR="006C27EC" w:rsidRPr="00FA0816" w:rsidRDefault="00910FB5" w:rsidP="00FA0816">
      <w:pPr>
        <w:pStyle w:val="Heading1"/>
      </w:pPr>
      <w:r w:rsidRPr="00461B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DF30E0" wp14:editId="3E1B217A">
                <wp:simplePos x="0" y="0"/>
                <wp:positionH relativeFrom="column">
                  <wp:posOffset>5074920</wp:posOffset>
                </wp:positionH>
                <wp:positionV relativeFrom="paragraph">
                  <wp:posOffset>175260</wp:posOffset>
                </wp:positionV>
                <wp:extent cx="819150" cy="32766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47458" w14:textId="45BD7924" w:rsidR="00910FB5" w:rsidRPr="00C231B7" w:rsidRDefault="00910FB5" w:rsidP="00910F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F30E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9.6pt;margin-top:13.8pt;width:64.5pt;height:2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" stroked="f">
                <v:textbox>
                  <w:txbxContent>
                    <w:p w14:paraId="6E047458" w14:textId="45BD7924" w:rsidR="00910FB5" w:rsidRPr="00C231B7" w:rsidRDefault="00910FB5" w:rsidP="00910FB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Amount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3A2">
        <w:t>REVENUE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555"/>
        <w:gridCol w:w="6694"/>
        <w:gridCol w:w="1435"/>
      </w:tblGrid>
      <w:tr w:rsidR="00C5791B" w:rsidRPr="00461B87" w14:paraId="2004D885" w14:textId="77777777" w:rsidTr="008D216E">
        <w:tc>
          <w:tcPr>
            <w:tcW w:w="666" w:type="dxa"/>
          </w:tcPr>
          <w:p w14:paraId="48EED52E" w14:textId="77777777" w:rsidR="00C5791B" w:rsidRPr="00461B87" w:rsidRDefault="00C5791B" w:rsidP="008D216E">
            <w:pPr>
              <w:rPr>
                <w:rFonts w:cs="Times New Roman"/>
                <w:noProof/>
                <w:sz w:val="24"/>
                <w:szCs w:val="24"/>
              </w:rPr>
            </w:pPr>
            <w:bookmarkStart w:id="2" w:name="_e3n9adsqyf4j" w:colFirst="0" w:colLast="0"/>
            <w:bookmarkEnd w:id="2"/>
          </w:p>
        </w:tc>
        <w:tc>
          <w:tcPr>
            <w:tcW w:w="555" w:type="dxa"/>
          </w:tcPr>
          <w:p w14:paraId="0D751D9C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60FD9042" w14:textId="46ED740C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Cash carryover from previous year</w:t>
            </w:r>
          </w:p>
        </w:tc>
        <w:tc>
          <w:tcPr>
            <w:tcW w:w="1435" w:type="dxa"/>
          </w:tcPr>
          <w:p w14:paraId="7A9422B8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791B" w:rsidRPr="00461B87" w14:paraId="5355741E" w14:textId="77777777" w:rsidTr="008D216E">
        <w:tc>
          <w:tcPr>
            <w:tcW w:w="666" w:type="dxa"/>
            <w:vMerge w:val="restart"/>
          </w:tcPr>
          <w:p w14:paraId="74F31A8A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 w:rsidRPr="00461B87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F850EE" wp14:editId="50EEB63F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644525</wp:posOffset>
                      </wp:positionV>
                      <wp:extent cx="819150" cy="281940"/>
                      <wp:effectExtent l="1905" t="0" r="1905" b="190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1915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2A5D72" w14:textId="77777777" w:rsidR="00C5791B" w:rsidRPr="00C231B7" w:rsidRDefault="00C5791B" w:rsidP="00C5791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31B7">
                                    <w:rPr>
                                      <w:sz w:val="24"/>
                                      <w:szCs w:val="24"/>
                                    </w:rPr>
                                    <w:t>Revenue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850EE" id="Text Box 2" o:spid="_x0000_s1027" type="#_x0000_t202" style="position:absolute;margin-left:-24.1pt;margin-top:50.75pt;width:64.5pt;height:22.2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" stroked="f">
                      <v:textbox>
                        <w:txbxContent>
                          <w:p w14:paraId="662A5D72" w14:textId="77777777" w:rsidR="00C5791B" w:rsidRPr="00C231B7" w:rsidRDefault="00C5791B" w:rsidP="00C57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31B7">
                              <w:rPr>
                                <w:sz w:val="24"/>
                                <w:szCs w:val="24"/>
                              </w:rPr>
                              <w:t>Revenue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55" w:type="dxa"/>
          </w:tcPr>
          <w:p w14:paraId="2D4E1120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26F3CF2B" w14:textId="637E5ACD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 w:rsidRPr="00461B87">
              <w:rPr>
                <w:rFonts w:cs="Times New Roman"/>
                <w:sz w:val="24"/>
                <w:szCs w:val="24"/>
              </w:rPr>
              <w:t xml:space="preserve">Contributions and </w:t>
            </w:r>
            <w:r>
              <w:rPr>
                <w:rFonts w:cs="Times New Roman"/>
                <w:sz w:val="24"/>
                <w:szCs w:val="24"/>
              </w:rPr>
              <w:t>G</w:t>
            </w:r>
            <w:r w:rsidRPr="00461B87">
              <w:rPr>
                <w:rFonts w:cs="Times New Roman"/>
                <w:sz w:val="24"/>
                <w:szCs w:val="24"/>
              </w:rPr>
              <w:t>rants</w:t>
            </w:r>
          </w:p>
        </w:tc>
        <w:tc>
          <w:tcPr>
            <w:tcW w:w="1435" w:type="dxa"/>
          </w:tcPr>
          <w:p w14:paraId="725F7697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791B" w:rsidRPr="00461B87" w14:paraId="345248EC" w14:textId="77777777" w:rsidTr="008D216E">
        <w:tc>
          <w:tcPr>
            <w:tcW w:w="666" w:type="dxa"/>
            <w:vMerge/>
          </w:tcPr>
          <w:p w14:paraId="10548715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15CEDE7D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3C3A1B2E" w14:textId="2FBE0323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 w:rsidRPr="00461B87">
              <w:rPr>
                <w:rFonts w:cs="Times New Roman"/>
                <w:sz w:val="24"/>
                <w:szCs w:val="24"/>
              </w:rPr>
              <w:t xml:space="preserve">Membership </w:t>
            </w:r>
            <w:r>
              <w:rPr>
                <w:rFonts w:cs="Times New Roman"/>
                <w:sz w:val="24"/>
                <w:szCs w:val="24"/>
              </w:rPr>
              <w:t>F</w:t>
            </w:r>
            <w:r w:rsidRPr="00461B87">
              <w:rPr>
                <w:rFonts w:cs="Times New Roman"/>
                <w:sz w:val="24"/>
                <w:szCs w:val="24"/>
              </w:rPr>
              <w:t>ees</w:t>
            </w:r>
          </w:p>
        </w:tc>
        <w:tc>
          <w:tcPr>
            <w:tcW w:w="1435" w:type="dxa"/>
          </w:tcPr>
          <w:p w14:paraId="1C318F47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791B" w:rsidRPr="00461B87" w14:paraId="24CAAE92" w14:textId="77777777" w:rsidTr="008D216E">
        <w:tc>
          <w:tcPr>
            <w:tcW w:w="666" w:type="dxa"/>
            <w:vMerge/>
          </w:tcPr>
          <w:p w14:paraId="53C44D11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2CCD5C05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5D4FF34C" w14:textId="6FF6785D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 w:rsidRPr="00461B87">
              <w:rPr>
                <w:rFonts w:cs="Times New Roman"/>
                <w:sz w:val="24"/>
                <w:szCs w:val="24"/>
              </w:rPr>
              <w:t xml:space="preserve">Investment </w:t>
            </w:r>
            <w:r>
              <w:rPr>
                <w:rFonts w:cs="Times New Roman"/>
                <w:sz w:val="24"/>
                <w:szCs w:val="24"/>
              </w:rPr>
              <w:t>I</w:t>
            </w:r>
            <w:r w:rsidRPr="00461B87">
              <w:rPr>
                <w:rFonts w:cs="Times New Roman"/>
                <w:sz w:val="24"/>
                <w:szCs w:val="24"/>
              </w:rPr>
              <w:t>ncome</w:t>
            </w:r>
          </w:p>
        </w:tc>
        <w:tc>
          <w:tcPr>
            <w:tcW w:w="1435" w:type="dxa"/>
          </w:tcPr>
          <w:p w14:paraId="5F358F63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791B" w:rsidRPr="00461B87" w14:paraId="1941DDE6" w14:textId="77777777" w:rsidTr="008D216E">
        <w:tc>
          <w:tcPr>
            <w:tcW w:w="666" w:type="dxa"/>
            <w:vMerge/>
          </w:tcPr>
          <w:p w14:paraId="0E97D635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72016773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3AEA8975" w14:textId="3CAF8A28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 w:rsidRPr="00461B87">
              <w:rPr>
                <w:rFonts w:cs="Times New Roman"/>
                <w:sz w:val="24"/>
                <w:szCs w:val="24"/>
              </w:rPr>
              <w:t>In-Kind Donations</w:t>
            </w:r>
          </w:p>
        </w:tc>
        <w:tc>
          <w:tcPr>
            <w:tcW w:w="1435" w:type="dxa"/>
          </w:tcPr>
          <w:p w14:paraId="52A82FE2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791B" w:rsidRPr="00461B87" w14:paraId="3E2BF173" w14:textId="77777777" w:rsidTr="008D216E">
        <w:tc>
          <w:tcPr>
            <w:tcW w:w="666" w:type="dxa"/>
            <w:vMerge/>
          </w:tcPr>
          <w:p w14:paraId="0EEA9082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57B6776F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0E10BD9C" w14:textId="06E77FF5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 w:rsidRPr="00461B87">
              <w:rPr>
                <w:rFonts w:cs="Times New Roman"/>
                <w:sz w:val="24"/>
                <w:szCs w:val="24"/>
              </w:rPr>
              <w:t xml:space="preserve">Program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461B87">
              <w:rPr>
                <w:rFonts w:cs="Times New Roman"/>
                <w:sz w:val="24"/>
                <w:szCs w:val="24"/>
              </w:rPr>
              <w:t xml:space="preserve">ervice </w:t>
            </w:r>
            <w:r>
              <w:rPr>
                <w:rFonts w:cs="Times New Roman"/>
                <w:sz w:val="24"/>
                <w:szCs w:val="24"/>
              </w:rPr>
              <w:t>R</w:t>
            </w:r>
            <w:r w:rsidRPr="00461B87">
              <w:rPr>
                <w:rFonts w:cs="Times New Roman"/>
                <w:sz w:val="24"/>
                <w:szCs w:val="24"/>
              </w:rPr>
              <w:t>evenue</w:t>
            </w:r>
          </w:p>
        </w:tc>
        <w:tc>
          <w:tcPr>
            <w:tcW w:w="1435" w:type="dxa"/>
          </w:tcPr>
          <w:p w14:paraId="3346CCCF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791B" w:rsidRPr="00461B87" w14:paraId="3019413D" w14:textId="77777777" w:rsidTr="008D216E">
        <w:tc>
          <w:tcPr>
            <w:tcW w:w="666" w:type="dxa"/>
            <w:vMerge/>
          </w:tcPr>
          <w:p w14:paraId="36DA90DC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79F417B8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243ED8D8" w14:textId="7002DA5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 w:rsidRPr="00461B87">
              <w:rPr>
                <w:rFonts w:cs="Times New Roman"/>
                <w:sz w:val="24"/>
                <w:szCs w:val="24"/>
              </w:rPr>
              <w:t xml:space="preserve">Other </w:t>
            </w:r>
            <w:r>
              <w:rPr>
                <w:rFonts w:cs="Times New Roman"/>
                <w:sz w:val="24"/>
                <w:szCs w:val="24"/>
              </w:rPr>
              <w:t>R</w:t>
            </w:r>
            <w:r w:rsidRPr="00461B87">
              <w:rPr>
                <w:rFonts w:cs="Times New Roman"/>
                <w:sz w:val="24"/>
                <w:szCs w:val="24"/>
              </w:rPr>
              <w:t>evenue</w:t>
            </w:r>
          </w:p>
        </w:tc>
        <w:tc>
          <w:tcPr>
            <w:tcW w:w="1435" w:type="dxa"/>
          </w:tcPr>
          <w:p w14:paraId="1A1198A2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791B" w:rsidRPr="00461B87" w14:paraId="363B3F4E" w14:textId="77777777" w:rsidTr="008D216E">
        <w:tc>
          <w:tcPr>
            <w:tcW w:w="666" w:type="dxa"/>
            <w:vMerge/>
          </w:tcPr>
          <w:p w14:paraId="53E89873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1D2D6512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718B2F97" w14:textId="59E86619" w:rsidR="00C5791B" w:rsidRPr="00461B87" w:rsidRDefault="00C5791B" w:rsidP="008D216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61B87">
              <w:rPr>
                <w:rFonts w:cs="Times New Roman"/>
                <w:b/>
                <w:bCs/>
                <w:sz w:val="24"/>
                <w:szCs w:val="24"/>
              </w:rPr>
              <w:t>TOTAL REVENUE</w:t>
            </w:r>
          </w:p>
        </w:tc>
        <w:tc>
          <w:tcPr>
            <w:tcW w:w="1435" w:type="dxa"/>
          </w:tcPr>
          <w:p w14:paraId="03AD9BB6" w14:textId="327E687B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D757687" w14:textId="283DA2BE" w:rsidR="006C27EC" w:rsidRDefault="00910FB5">
      <w:pPr>
        <w:pStyle w:val="Heading1"/>
      </w:pPr>
      <w:r w:rsidRPr="00461B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E7CA3F" wp14:editId="326AA1B8">
                <wp:simplePos x="0" y="0"/>
                <wp:positionH relativeFrom="column">
                  <wp:posOffset>5082540</wp:posOffset>
                </wp:positionH>
                <wp:positionV relativeFrom="paragraph">
                  <wp:posOffset>210820</wp:posOffset>
                </wp:positionV>
                <wp:extent cx="819150" cy="297180"/>
                <wp:effectExtent l="0" t="0" r="0" b="762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2D264" w14:textId="77777777" w:rsidR="00910FB5" w:rsidRPr="00C231B7" w:rsidRDefault="00910FB5" w:rsidP="00910F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CA3F" id="Text Box 12" o:spid="_x0000_s1028" type="#_x0000_t202" style="position:absolute;margin-left:400.2pt;margin-top:16.6pt;width:64.5pt;height: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" stroked="f">
                <v:textbox>
                  <w:txbxContent>
                    <w:p w14:paraId="0DA2D264" w14:textId="77777777" w:rsidR="00910FB5" w:rsidRPr="00C231B7" w:rsidRDefault="00910FB5" w:rsidP="00910FB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Amount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3A2"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555"/>
        <w:gridCol w:w="6694"/>
        <w:gridCol w:w="1435"/>
      </w:tblGrid>
      <w:tr w:rsidR="00C5791B" w:rsidRPr="00461B87" w14:paraId="01A8B0CC" w14:textId="77777777" w:rsidTr="008D216E">
        <w:tc>
          <w:tcPr>
            <w:tcW w:w="666" w:type="dxa"/>
            <w:vMerge w:val="restart"/>
          </w:tcPr>
          <w:bookmarkStart w:id="3" w:name="_we2wrs76nl09" w:colFirst="0" w:colLast="0"/>
          <w:bookmarkEnd w:id="3"/>
          <w:p w14:paraId="489EDCA5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 w:rsidRPr="00461B87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AAD62F6" wp14:editId="0E725CA9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1175385</wp:posOffset>
                      </wp:positionV>
                      <wp:extent cx="819150" cy="281940"/>
                      <wp:effectExtent l="1905" t="0" r="1905" b="190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1915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C3626" w14:textId="77777777" w:rsidR="00C5791B" w:rsidRDefault="00C5791B" w:rsidP="00C5791B">
                                  <w:r w:rsidRPr="00C231B7">
                                    <w:rPr>
                                      <w:sz w:val="24"/>
                                      <w:szCs w:val="24"/>
                                    </w:rPr>
                                    <w:t>Expenses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D62F6" id="_x0000_s1029" type="#_x0000_t202" style="position:absolute;margin-left:-26.15pt;margin-top:92.55pt;width:64.5pt;height:22.2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" stroked="f">
                      <v:textbox>
                        <w:txbxContent>
                          <w:p w14:paraId="722C3626" w14:textId="77777777" w:rsidR="00C5791B" w:rsidRDefault="00C5791B" w:rsidP="00C5791B">
                            <w:r w:rsidRPr="00C231B7">
                              <w:rPr>
                                <w:sz w:val="24"/>
                                <w:szCs w:val="24"/>
                              </w:rPr>
                              <w:t>Expenses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55" w:type="dxa"/>
          </w:tcPr>
          <w:p w14:paraId="1183821B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7D230951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 w:rsidRPr="00461B87">
              <w:rPr>
                <w:rFonts w:cs="Times New Roman"/>
                <w:sz w:val="24"/>
                <w:szCs w:val="24"/>
              </w:rPr>
              <w:t>Grants and similar amounts paid</w:t>
            </w:r>
          </w:p>
        </w:tc>
        <w:tc>
          <w:tcPr>
            <w:tcW w:w="1435" w:type="dxa"/>
          </w:tcPr>
          <w:p w14:paraId="44295B84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791B" w:rsidRPr="00461B87" w14:paraId="656BFE35" w14:textId="77777777" w:rsidTr="008D216E">
        <w:tc>
          <w:tcPr>
            <w:tcW w:w="666" w:type="dxa"/>
            <w:vMerge/>
          </w:tcPr>
          <w:p w14:paraId="3F932D6B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0C423B44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63E85307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 w:rsidRPr="00461B87">
              <w:rPr>
                <w:rFonts w:cs="Times New Roman"/>
                <w:sz w:val="24"/>
                <w:szCs w:val="24"/>
              </w:rPr>
              <w:t xml:space="preserve">Benefits </w:t>
            </w:r>
            <w:r>
              <w:rPr>
                <w:rFonts w:cs="Times New Roman"/>
                <w:sz w:val="24"/>
                <w:szCs w:val="24"/>
              </w:rPr>
              <w:t>P</w:t>
            </w:r>
            <w:r w:rsidRPr="00461B87">
              <w:rPr>
                <w:rFonts w:cs="Times New Roman"/>
                <w:sz w:val="24"/>
                <w:szCs w:val="24"/>
              </w:rPr>
              <w:t xml:space="preserve">aid to or for </w:t>
            </w:r>
            <w:r>
              <w:rPr>
                <w:rFonts w:cs="Times New Roman"/>
                <w:sz w:val="24"/>
                <w:szCs w:val="24"/>
              </w:rPr>
              <w:t>M</w:t>
            </w:r>
            <w:r w:rsidRPr="00461B87">
              <w:rPr>
                <w:rFonts w:cs="Times New Roman"/>
                <w:sz w:val="24"/>
                <w:szCs w:val="24"/>
              </w:rPr>
              <w:t>embers</w:t>
            </w:r>
          </w:p>
        </w:tc>
        <w:tc>
          <w:tcPr>
            <w:tcW w:w="1435" w:type="dxa"/>
          </w:tcPr>
          <w:p w14:paraId="62C61DA4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791B" w:rsidRPr="00461B87" w14:paraId="0AD1423A" w14:textId="77777777" w:rsidTr="008D216E">
        <w:tc>
          <w:tcPr>
            <w:tcW w:w="666" w:type="dxa"/>
            <w:vMerge/>
          </w:tcPr>
          <w:p w14:paraId="7B042B17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69F60A83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1EFE38DB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 w:rsidRPr="00461B87">
              <w:rPr>
                <w:rFonts w:cs="Times New Roman"/>
                <w:sz w:val="24"/>
                <w:szCs w:val="24"/>
              </w:rPr>
              <w:t xml:space="preserve">Salaries, </w:t>
            </w:r>
            <w:r>
              <w:rPr>
                <w:rFonts w:cs="Times New Roman"/>
                <w:sz w:val="24"/>
                <w:szCs w:val="24"/>
              </w:rPr>
              <w:t>O</w:t>
            </w:r>
            <w:r w:rsidRPr="00461B87">
              <w:rPr>
                <w:rFonts w:cs="Times New Roman"/>
                <w:sz w:val="24"/>
                <w:szCs w:val="24"/>
              </w:rPr>
              <w:t xml:space="preserve">ther </w:t>
            </w:r>
            <w:r>
              <w:rPr>
                <w:rFonts w:cs="Times New Roman"/>
                <w:sz w:val="24"/>
                <w:szCs w:val="24"/>
              </w:rPr>
              <w:t>C</w:t>
            </w:r>
            <w:r w:rsidRPr="00461B87">
              <w:rPr>
                <w:rFonts w:cs="Times New Roman"/>
                <w:sz w:val="24"/>
                <w:szCs w:val="24"/>
              </w:rPr>
              <w:t xml:space="preserve">ompensation, </w:t>
            </w:r>
            <w:r>
              <w:rPr>
                <w:rFonts w:cs="Times New Roman"/>
                <w:sz w:val="24"/>
                <w:szCs w:val="24"/>
              </w:rPr>
              <w:t>E</w:t>
            </w:r>
            <w:r w:rsidRPr="00461B87">
              <w:rPr>
                <w:rFonts w:cs="Times New Roman"/>
                <w:sz w:val="24"/>
                <w:szCs w:val="24"/>
              </w:rPr>
              <w:t xml:space="preserve">mployee </w:t>
            </w:r>
            <w:r>
              <w:rPr>
                <w:rFonts w:cs="Times New Roman"/>
                <w:sz w:val="24"/>
                <w:szCs w:val="24"/>
              </w:rPr>
              <w:t>B</w:t>
            </w:r>
            <w:r w:rsidRPr="00461B87">
              <w:rPr>
                <w:rFonts w:cs="Times New Roman"/>
                <w:sz w:val="24"/>
                <w:szCs w:val="24"/>
              </w:rPr>
              <w:t>enefits</w:t>
            </w:r>
          </w:p>
        </w:tc>
        <w:tc>
          <w:tcPr>
            <w:tcW w:w="1435" w:type="dxa"/>
          </w:tcPr>
          <w:p w14:paraId="19D7E74D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791B" w:rsidRPr="00461B87" w14:paraId="7546C348" w14:textId="77777777" w:rsidTr="008D216E">
        <w:tc>
          <w:tcPr>
            <w:tcW w:w="666" w:type="dxa"/>
            <w:vMerge/>
          </w:tcPr>
          <w:p w14:paraId="18E668F7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5A55808E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1D31A39A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 w:rsidRPr="00461B87">
              <w:rPr>
                <w:rFonts w:cs="Times New Roman"/>
                <w:sz w:val="24"/>
                <w:szCs w:val="24"/>
              </w:rPr>
              <w:t xml:space="preserve">Professional </w:t>
            </w:r>
            <w:r>
              <w:rPr>
                <w:rFonts w:cs="Times New Roman"/>
                <w:sz w:val="24"/>
                <w:szCs w:val="24"/>
              </w:rPr>
              <w:t>F</w:t>
            </w:r>
            <w:r w:rsidRPr="00461B87">
              <w:rPr>
                <w:rFonts w:cs="Times New Roman"/>
                <w:sz w:val="24"/>
                <w:szCs w:val="24"/>
              </w:rPr>
              <w:t xml:space="preserve">undraising </w:t>
            </w:r>
            <w:r>
              <w:rPr>
                <w:rFonts w:cs="Times New Roman"/>
                <w:sz w:val="24"/>
                <w:szCs w:val="24"/>
              </w:rPr>
              <w:t>F</w:t>
            </w:r>
            <w:r w:rsidRPr="00461B87">
              <w:rPr>
                <w:rFonts w:cs="Times New Roman"/>
                <w:sz w:val="24"/>
                <w:szCs w:val="24"/>
              </w:rPr>
              <w:t>ees</w:t>
            </w:r>
          </w:p>
        </w:tc>
        <w:tc>
          <w:tcPr>
            <w:tcW w:w="1435" w:type="dxa"/>
          </w:tcPr>
          <w:p w14:paraId="145E0086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791B" w:rsidRPr="00461B87" w14:paraId="3F65F565" w14:textId="77777777" w:rsidTr="008D216E">
        <w:tc>
          <w:tcPr>
            <w:tcW w:w="666" w:type="dxa"/>
            <w:vMerge/>
          </w:tcPr>
          <w:p w14:paraId="36BEA09C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4A245976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6F88E712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 w:rsidRPr="00461B87">
              <w:rPr>
                <w:rFonts w:cs="Times New Roman"/>
                <w:sz w:val="24"/>
                <w:szCs w:val="24"/>
              </w:rPr>
              <w:t>Marketing expenses</w:t>
            </w:r>
          </w:p>
        </w:tc>
        <w:tc>
          <w:tcPr>
            <w:tcW w:w="1435" w:type="dxa"/>
          </w:tcPr>
          <w:p w14:paraId="72158A42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791B" w:rsidRPr="00461B87" w14:paraId="09C6A1CB" w14:textId="77777777" w:rsidTr="008D216E">
        <w:tc>
          <w:tcPr>
            <w:tcW w:w="666" w:type="dxa"/>
            <w:vMerge/>
          </w:tcPr>
          <w:p w14:paraId="4584016D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7437955A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136986F9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 w:rsidRPr="00461B87">
              <w:rPr>
                <w:rFonts w:cs="Times New Roman"/>
                <w:sz w:val="24"/>
                <w:szCs w:val="24"/>
              </w:rPr>
              <w:t>Service Trips</w:t>
            </w:r>
          </w:p>
        </w:tc>
        <w:tc>
          <w:tcPr>
            <w:tcW w:w="1435" w:type="dxa"/>
          </w:tcPr>
          <w:p w14:paraId="526BB9E0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791B" w:rsidRPr="00461B87" w14:paraId="14AC28F6" w14:textId="77777777" w:rsidTr="008D216E">
        <w:tc>
          <w:tcPr>
            <w:tcW w:w="666" w:type="dxa"/>
            <w:vMerge/>
          </w:tcPr>
          <w:p w14:paraId="24398CF0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4EE0A2C3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1AD0E8EF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Program Expenses</w:t>
            </w:r>
          </w:p>
        </w:tc>
        <w:tc>
          <w:tcPr>
            <w:tcW w:w="1435" w:type="dxa"/>
          </w:tcPr>
          <w:p w14:paraId="5B84E759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791B" w:rsidRPr="00461B87" w14:paraId="120D8387" w14:textId="77777777" w:rsidTr="008D216E">
        <w:tc>
          <w:tcPr>
            <w:tcW w:w="666" w:type="dxa"/>
            <w:vMerge/>
          </w:tcPr>
          <w:p w14:paraId="2BAC20DD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05757A4E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06E1C8C6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Office </w:t>
            </w:r>
            <w:proofErr w:type="gramStart"/>
            <w:r>
              <w:rPr>
                <w:rFonts w:cs="Times New Roman"/>
                <w:sz w:val="24"/>
                <w:szCs w:val="24"/>
              </w:rPr>
              <w:t>Expenses?/</w:t>
            </w:r>
            <w:proofErr w:type="gramEnd"/>
            <w:r>
              <w:rPr>
                <w:rFonts w:cs="Times New Roman"/>
                <w:sz w:val="24"/>
                <w:szCs w:val="24"/>
              </w:rPr>
              <w:t>Business Expenses?</w:t>
            </w:r>
          </w:p>
        </w:tc>
        <w:tc>
          <w:tcPr>
            <w:tcW w:w="1435" w:type="dxa"/>
          </w:tcPr>
          <w:p w14:paraId="1EDFFD84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791B" w:rsidRPr="00461B87" w14:paraId="780D2D29" w14:textId="77777777" w:rsidTr="008D216E">
        <w:tc>
          <w:tcPr>
            <w:tcW w:w="666" w:type="dxa"/>
            <w:vMerge/>
          </w:tcPr>
          <w:p w14:paraId="2B7B8BF7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3DB545DE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6E4625E5" w14:textId="77777777" w:rsidR="00C5791B" w:rsidRPr="00461B87" w:rsidRDefault="00C5791B" w:rsidP="008D216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61B87">
              <w:rPr>
                <w:rFonts w:cs="Times New Roman"/>
                <w:sz w:val="24"/>
                <w:szCs w:val="24"/>
              </w:rPr>
              <w:t>Other expenses</w:t>
            </w:r>
          </w:p>
        </w:tc>
        <w:tc>
          <w:tcPr>
            <w:tcW w:w="1435" w:type="dxa"/>
          </w:tcPr>
          <w:p w14:paraId="1428B0A4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791B" w:rsidRPr="00461B87" w14:paraId="616855B8" w14:textId="77777777" w:rsidTr="008D216E">
        <w:tc>
          <w:tcPr>
            <w:tcW w:w="666" w:type="dxa"/>
            <w:vMerge/>
          </w:tcPr>
          <w:p w14:paraId="2C8A76D5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56FD8372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56A8A3D9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  <w:r w:rsidRPr="00461B87">
              <w:rPr>
                <w:rFonts w:cs="Times New Roman"/>
                <w:b/>
                <w:bCs/>
                <w:sz w:val="24"/>
                <w:szCs w:val="24"/>
              </w:rPr>
              <w:t>TOTAL EXPENSES</w:t>
            </w:r>
          </w:p>
        </w:tc>
        <w:tc>
          <w:tcPr>
            <w:tcW w:w="1435" w:type="dxa"/>
          </w:tcPr>
          <w:p w14:paraId="1EA2AA34" w14:textId="77777777" w:rsidR="00C5791B" w:rsidRPr="00461B87" w:rsidRDefault="00C5791B" w:rsidP="008D216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91222B0" w14:textId="3D8F4BEA" w:rsidR="006C27EC" w:rsidRDefault="00910FB5">
      <w:pPr>
        <w:pStyle w:val="Heading1"/>
      </w:pPr>
      <w:r w:rsidRPr="00461B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6029D9" wp14:editId="35B6B2DE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819150" cy="297180"/>
                <wp:effectExtent l="0" t="0" r="0" b="762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C2A51" w14:textId="77777777" w:rsidR="00910FB5" w:rsidRPr="00C231B7" w:rsidRDefault="00910FB5" w:rsidP="00910F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029D9" id="Text Box 13" o:spid="_x0000_s1030" type="#_x0000_t202" style="position:absolute;margin-left:399pt;margin-top:0;width:64.5pt;height:2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" stroked="f">
                <v:textbox>
                  <w:txbxContent>
                    <w:p w14:paraId="20AC2A51" w14:textId="77777777" w:rsidR="00910FB5" w:rsidRPr="00C231B7" w:rsidRDefault="00910FB5" w:rsidP="00910FB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Amount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3A2">
        <w:t>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0"/>
        <w:gridCol w:w="6750"/>
        <w:gridCol w:w="1435"/>
      </w:tblGrid>
      <w:tr w:rsidR="00910FB5" w14:paraId="77744052" w14:textId="77777777" w:rsidTr="00910FB5">
        <w:tc>
          <w:tcPr>
            <w:tcW w:w="715" w:type="dxa"/>
            <w:vMerge w:val="restart"/>
          </w:tcPr>
          <w:p w14:paraId="78A488CC" w14:textId="77777777" w:rsidR="00910FB5" w:rsidRDefault="00910FB5" w:rsidP="00910FB5"/>
        </w:tc>
        <w:tc>
          <w:tcPr>
            <w:tcW w:w="450" w:type="dxa"/>
          </w:tcPr>
          <w:p w14:paraId="5B20E900" w14:textId="77777777" w:rsidR="00910FB5" w:rsidRDefault="00910FB5" w:rsidP="00910FB5"/>
        </w:tc>
        <w:tc>
          <w:tcPr>
            <w:tcW w:w="6750" w:type="dxa"/>
          </w:tcPr>
          <w:p w14:paraId="18979E9D" w14:textId="77777777" w:rsidR="00910FB5" w:rsidRDefault="00910FB5" w:rsidP="00910FB5"/>
        </w:tc>
        <w:tc>
          <w:tcPr>
            <w:tcW w:w="1435" w:type="dxa"/>
          </w:tcPr>
          <w:p w14:paraId="0BAC98F2" w14:textId="77777777" w:rsidR="00910FB5" w:rsidRDefault="00910FB5" w:rsidP="00910FB5"/>
        </w:tc>
      </w:tr>
      <w:tr w:rsidR="00910FB5" w14:paraId="4AF85570" w14:textId="77777777" w:rsidTr="00910FB5">
        <w:tc>
          <w:tcPr>
            <w:tcW w:w="715" w:type="dxa"/>
            <w:vMerge/>
          </w:tcPr>
          <w:p w14:paraId="41D483C6" w14:textId="77777777" w:rsidR="00910FB5" w:rsidRDefault="00910FB5" w:rsidP="00910FB5"/>
        </w:tc>
        <w:tc>
          <w:tcPr>
            <w:tcW w:w="450" w:type="dxa"/>
          </w:tcPr>
          <w:p w14:paraId="10D011AF" w14:textId="77777777" w:rsidR="00910FB5" w:rsidRDefault="00910FB5" w:rsidP="00910FB5"/>
        </w:tc>
        <w:tc>
          <w:tcPr>
            <w:tcW w:w="6750" w:type="dxa"/>
          </w:tcPr>
          <w:p w14:paraId="19431662" w14:textId="77777777" w:rsidR="00910FB5" w:rsidRDefault="00910FB5" w:rsidP="00910FB5"/>
        </w:tc>
        <w:tc>
          <w:tcPr>
            <w:tcW w:w="1435" w:type="dxa"/>
          </w:tcPr>
          <w:p w14:paraId="3DBE5CBB" w14:textId="77777777" w:rsidR="00910FB5" w:rsidRDefault="00910FB5" w:rsidP="00910FB5"/>
        </w:tc>
      </w:tr>
      <w:tr w:rsidR="00910FB5" w14:paraId="5EFE1A1C" w14:textId="77777777" w:rsidTr="00910FB5">
        <w:tc>
          <w:tcPr>
            <w:tcW w:w="715" w:type="dxa"/>
            <w:vMerge/>
          </w:tcPr>
          <w:p w14:paraId="33F28BEB" w14:textId="77777777" w:rsidR="00910FB5" w:rsidRDefault="00910FB5" w:rsidP="00910FB5"/>
        </w:tc>
        <w:tc>
          <w:tcPr>
            <w:tcW w:w="450" w:type="dxa"/>
          </w:tcPr>
          <w:p w14:paraId="7AEE953A" w14:textId="77777777" w:rsidR="00910FB5" w:rsidRDefault="00910FB5" w:rsidP="00910FB5"/>
        </w:tc>
        <w:tc>
          <w:tcPr>
            <w:tcW w:w="6750" w:type="dxa"/>
          </w:tcPr>
          <w:p w14:paraId="2DDFD0A0" w14:textId="77777777" w:rsidR="00910FB5" w:rsidRDefault="00910FB5" w:rsidP="00910FB5"/>
        </w:tc>
        <w:tc>
          <w:tcPr>
            <w:tcW w:w="1435" w:type="dxa"/>
          </w:tcPr>
          <w:p w14:paraId="7E535C05" w14:textId="77777777" w:rsidR="00910FB5" w:rsidRDefault="00910FB5" w:rsidP="00910FB5"/>
        </w:tc>
      </w:tr>
      <w:tr w:rsidR="00910FB5" w14:paraId="0FEBEAFF" w14:textId="77777777" w:rsidTr="00910FB5">
        <w:tc>
          <w:tcPr>
            <w:tcW w:w="715" w:type="dxa"/>
            <w:vMerge/>
          </w:tcPr>
          <w:p w14:paraId="553C8C65" w14:textId="77777777" w:rsidR="00910FB5" w:rsidRDefault="00910FB5" w:rsidP="00910FB5"/>
        </w:tc>
        <w:tc>
          <w:tcPr>
            <w:tcW w:w="450" w:type="dxa"/>
          </w:tcPr>
          <w:p w14:paraId="0EE2F1EF" w14:textId="77777777" w:rsidR="00910FB5" w:rsidRDefault="00910FB5" w:rsidP="00910FB5"/>
        </w:tc>
        <w:tc>
          <w:tcPr>
            <w:tcW w:w="6750" w:type="dxa"/>
          </w:tcPr>
          <w:p w14:paraId="33681F3D" w14:textId="77777777" w:rsidR="00910FB5" w:rsidRDefault="00910FB5" w:rsidP="00910FB5"/>
        </w:tc>
        <w:tc>
          <w:tcPr>
            <w:tcW w:w="1435" w:type="dxa"/>
          </w:tcPr>
          <w:p w14:paraId="3C833097" w14:textId="77777777" w:rsidR="00910FB5" w:rsidRDefault="00910FB5" w:rsidP="00910FB5"/>
        </w:tc>
      </w:tr>
    </w:tbl>
    <w:p w14:paraId="633D953B" w14:textId="3BAFEA07" w:rsidR="00910FB5" w:rsidRPr="00910FB5" w:rsidRDefault="00910FB5" w:rsidP="00910FB5"/>
    <w:p w14:paraId="3A1BB945" w14:textId="3F79583E" w:rsidR="006C27EC" w:rsidRDefault="00C273A2">
      <w:pPr>
        <w:pStyle w:val="Heading1"/>
      </w:pPr>
      <w:bookmarkStart w:id="4" w:name="_y032qegiqu42" w:colFirst="0" w:colLast="0"/>
      <w:bookmarkEnd w:id="4"/>
      <w:r>
        <w:t>FINANCIAL OVERVIEW</w:t>
      </w:r>
    </w:p>
    <w:p w14:paraId="620866FA" w14:textId="77777777" w:rsidR="00910FB5" w:rsidRDefault="00D70462" w:rsidP="0081053B">
      <w:pPr>
        <w:pStyle w:val="checklist"/>
        <w:rPr>
          <w:color w:val="79C24D" w:themeColor="accent1"/>
        </w:rPr>
      </w:pPr>
      <w:sdt>
        <w:sdtPr>
          <w:rPr>
            <w:color w:val="79C24D" w:themeColor="accent1"/>
          </w:rPr>
          <w:id w:val="176787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r w:rsidR="00910FB5">
        <w:rPr>
          <w:color w:val="79C24D" w:themeColor="accent1"/>
        </w:rPr>
        <w:t xml:space="preserve">Revenue Overview </w:t>
      </w:r>
    </w:p>
    <w:p w14:paraId="62617EE8" w14:textId="3B9A9A95" w:rsidR="00C949B2" w:rsidRDefault="00C949B2" w:rsidP="00C949B2">
      <w:pPr>
        <w:pStyle w:val="checklist"/>
      </w:pPr>
      <w:r>
        <w:t>(Add paragraphs, bullet points and/or diagrams)</w:t>
      </w:r>
    </w:p>
    <w:p w14:paraId="6C8BDE10" w14:textId="77777777" w:rsidR="00910FB5" w:rsidRDefault="00D70462" w:rsidP="0081053B">
      <w:pPr>
        <w:pStyle w:val="checklist"/>
        <w:rPr>
          <w:color w:val="79C24D" w:themeColor="accent1"/>
        </w:rPr>
      </w:pPr>
      <w:sdt>
        <w:sdtPr>
          <w:rPr>
            <w:color w:val="79C24D" w:themeColor="accent1"/>
          </w:rPr>
          <w:id w:val="-129505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r w:rsidR="00910FB5">
        <w:rPr>
          <w:color w:val="79C24D" w:themeColor="accent1"/>
        </w:rPr>
        <w:t>Expenses Overview</w:t>
      </w:r>
    </w:p>
    <w:p w14:paraId="053524D9" w14:textId="77777777" w:rsidR="00C949B2" w:rsidRDefault="00C949B2" w:rsidP="00C949B2">
      <w:pPr>
        <w:pStyle w:val="checklist"/>
      </w:pPr>
      <w:r>
        <w:t>(Add paragraphs, bullet points and/or diagrams)</w:t>
      </w:r>
    </w:p>
    <w:p w14:paraId="0B0842B7" w14:textId="77777777" w:rsidR="00910FB5" w:rsidRDefault="00D70462" w:rsidP="0081053B">
      <w:pPr>
        <w:pStyle w:val="checklist"/>
        <w:rPr>
          <w:color w:val="79C24D" w:themeColor="accent1"/>
        </w:rPr>
      </w:pPr>
      <w:sdt>
        <w:sdtPr>
          <w:rPr>
            <w:color w:val="79C24D" w:themeColor="accent1"/>
          </w:rPr>
          <w:id w:val="-124209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910FB5">
        <w:rPr>
          <w:color w:val="79C24D" w:themeColor="accent1"/>
        </w:rPr>
        <w:t xml:space="preserve"> Additional Information</w:t>
      </w:r>
    </w:p>
    <w:p w14:paraId="5F59E1EA" w14:textId="77777777" w:rsidR="00C949B2" w:rsidRDefault="00C949B2" w:rsidP="00C949B2">
      <w:pPr>
        <w:pStyle w:val="checklist"/>
      </w:pPr>
      <w:r>
        <w:t>(Add paragraphs, bullet points and/or diagrams)</w:t>
      </w:r>
    </w:p>
    <w:p w14:paraId="28C386AA" w14:textId="62D34DBB" w:rsidR="006C27EC" w:rsidRDefault="006C27EC" w:rsidP="00C949B2">
      <w:pPr>
        <w:pStyle w:val="checklist"/>
      </w:pPr>
    </w:p>
    <w:sectPr w:rsidR="006C27EC" w:rsidSect="00A27BBA">
      <w:footerReference w:type="default" r:id="rId12"/>
      <w:pgSz w:w="12240" w:h="15840"/>
      <w:pgMar w:top="1440" w:right="1440" w:bottom="1080" w:left="1440" w:header="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9ED4" w14:textId="77777777" w:rsidR="00D70462" w:rsidRDefault="00D70462" w:rsidP="008B0457">
      <w:pPr>
        <w:spacing w:line="240" w:lineRule="auto"/>
      </w:pPr>
      <w:r>
        <w:separator/>
      </w:r>
    </w:p>
  </w:endnote>
  <w:endnote w:type="continuationSeparator" w:id="0">
    <w:p w14:paraId="4E00B3AE" w14:textId="77777777" w:rsidR="00D70462" w:rsidRDefault="00D70462" w:rsidP="008B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B133" w14:textId="46D0FDCC" w:rsidR="002B1C90" w:rsidRPr="002D5565" w:rsidRDefault="00AD2609" w:rsidP="002D5565">
    <w:pPr>
      <w:pStyle w:val="Footer"/>
      <w:jc w:val="right"/>
      <w:rPr>
        <w:color w:val="3B6522" w:themeColor="accent1" w:themeShade="80"/>
        <w:sz w:val="18"/>
      </w:rPr>
    </w:pPr>
    <w:r>
      <w:rPr>
        <w:noProof/>
        <w:color w:val="3B6522" w:themeColor="accent1" w:themeShade="80"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B76116F" wp14:editId="2B87B2C1">
              <wp:simplePos x="0" y="0"/>
              <wp:positionH relativeFrom="page">
                <wp:posOffset>3695700</wp:posOffset>
              </wp:positionH>
              <wp:positionV relativeFrom="page">
                <wp:posOffset>5753100</wp:posOffset>
              </wp:positionV>
              <wp:extent cx="609600" cy="8001000"/>
              <wp:effectExtent l="9525" t="0" r="0" b="0"/>
              <wp:wrapNone/>
              <wp:docPr id="1" name="AutoShap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609600" cy="8001000"/>
                      </a:xfrm>
                      <a:prstGeom prst="rtTriangl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8049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alt="Title: Page border" style="position:absolute;margin-left:291pt;margin-top:453pt;width:48pt;height:630pt;rotation:90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" fillcolor="#79c24d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C949B2">
      <w:rPr>
        <w:color w:val="3B6522" w:themeColor="accent1" w:themeShade="80"/>
        <w:sz w:val="18"/>
      </w:rPr>
      <w:t xml:space="preserve">Financial Template Created 2021                                                                                                                                   </w:t>
    </w:r>
    <w:r w:rsidR="002B1C90" w:rsidRPr="002D5565">
      <w:rPr>
        <w:color w:val="3B6522" w:themeColor="accent1" w:themeShade="80"/>
        <w:sz w:val="18"/>
      </w:rPr>
      <w:t xml:space="preserve">Page </w:t>
    </w:r>
    <w:r w:rsidR="00585E82">
      <w:fldChar w:fldCharType="begin"/>
    </w:r>
    <w:r w:rsidR="00585E82">
      <w:instrText xml:space="preserve"> PAGE  \* MERGEFORMAT </w:instrText>
    </w:r>
    <w:r w:rsidR="00585E82">
      <w:fldChar w:fldCharType="separate"/>
    </w:r>
    <w:r w:rsidR="0003156E" w:rsidRPr="0003156E">
      <w:rPr>
        <w:noProof/>
        <w:color w:val="3B6522" w:themeColor="accent1" w:themeShade="80"/>
        <w:sz w:val="18"/>
      </w:rPr>
      <w:t>1</w:t>
    </w:r>
    <w:r w:rsidR="00585E82">
      <w:rPr>
        <w:noProof/>
        <w:color w:val="3B6522" w:themeColor="accent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0D44" w14:textId="77777777" w:rsidR="00D70462" w:rsidRDefault="00D70462" w:rsidP="008B0457">
      <w:pPr>
        <w:spacing w:line="240" w:lineRule="auto"/>
      </w:pPr>
      <w:r>
        <w:separator/>
      </w:r>
    </w:p>
  </w:footnote>
  <w:footnote w:type="continuationSeparator" w:id="0">
    <w:p w14:paraId="2462814F" w14:textId="77777777" w:rsidR="00D70462" w:rsidRDefault="00D70462" w:rsidP="008B04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ED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D688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0444BD"/>
    <w:multiLevelType w:val="hybridMultilevel"/>
    <w:tmpl w:val="7DB88CA4"/>
    <w:lvl w:ilvl="0" w:tplc="BA7E1E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F322F"/>
    <w:multiLevelType w:val="multilevel"/>
    <w:tmpl w:val="D3563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8540B8"/>
    <w:multiLevelType w:val="hybridMultilevel"/>
    <w:tmpl w:val="4B94FED8"/>
    <w:lvl w:ilvl="0" w:tplc="B10CC412">
      <w:start w:val="1"/>
      <w:numFmt w:val="bullet"/>
      <w:pStyle w:val="bullet2"/>
      <w:lvlText w:val="–"/>
      <w:lvlJc w:val="left"/>
      <w:pPr>
        <w:ind w:left="990" w:hanging="360"/>
      </w:pPr>
      <w:rPr>
        <w:rFonts w:ascii="Times New Roman" w:hAnsi="Times New Roman" w:hint="default"/>
        <w:color w:val="E2602F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20B4"/>
    <w:multiLevelType w:val="multilevel"/>
    <w:tmpl w:val="7DB88CA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A2"/>
    <w:rsid w:val="0003156E"/>
    <w:rsid w:val="001421CE"/>
    <w:rsid w:val="00194FA3"/>
    <w:rsid w:val="002A0996"/>
    <w:rsid w:val="002B1C90"/>
    <w:rsid w:val="002D5565"/>
    <w:rsid w:val="003A77CE"/>
    <w:rsid w:val="004778D3"/>
    <w:rsid w:val="00585E82"/>
    <w:rsid w:val="006259A1"/>
    <w:rsid w:val="00675F78"/>
    <w:rsid w:val="006C0196"/>
    <w:rsid w:val="006C0AED"/>
    <w:rsid w:val="006C27EC"/>
    <w:rsid w:val="0081053B"/>
    <w:rsid w:val="008B0457"/>
    <w:rsid w:val="00910FB5"/>
    <w:rsid w:val="00A27BBA"/>
    <w:rsid w:val="00A34118"/>
    <w:rsid w:val="00AD2609"/>
    <w:rsid w:val="00AE53AB"/>
    <w:rsid w:val="00B04DF0"/>
    <w:rsid w:val="00B27F29"/>
    <w:rsid w:val="00B55E3C"/>
    <w:rsid w:val="00B734EF"/>
    <w:rsid w:val="00B75C23"/>
    <w:rsid w:val="00B80F1F"/>
    <w:rsid w:val="00BB5447"/>
    <w:rsid w:val="00C273A2"/>
    <w:rsid w:val="00C5791B"/>
    <w:rsid w:val="00C949B2"/>
    <w:rsid w:val="00D141B9"/>
    <w:rsid w:val="00D41208"/>
    <w:rsid w:val="00D70462"/>
    <w:rsid w:val="00E42E27"/>
    <w:rsid w:val="00E71676"/>
    <w:rsid w:val="00E95F39"/>
    <w:rsid w:val="00EE14B4"/>
    <w:rsid w:val="00F06AF6"/>
    <w:rsid w:val="00F5564F"/>
    <w:rsid w:val="00F6243E"/>
    <w:rsid w:val="00F93095"/>
    <w:rsid w:val="00FA0816"/>
    <w:rsid w:val="00FB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A3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E3C"/>
    <w:pPr>
      <w:spacing w:before="60" w:after="60"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uiPriority w:val="9"/>
    <w:qFormat/>
    <w:rsid w:val="00A27BBA"/>
    <w:pPr>
      <w:keepNext/>
      <w:keepLines/>
      <w:spacing w:before="320" w:after="100"/>
      <w:outlineLvl w:val="0"/>
    </w:pPr>
    <w:rPr>
      <w:rFonts w:ascii="Arial" w:hAnsi="Arial"/>
      <w:b/>
      <w:caps/>
      <w:color w:val="589633" w:themeColor="accent1" w:themeShade="BF"/>
      <w:sz w:val="32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rsid w:val="00B734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734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734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27BBA"/>
    <w:pPr>
      <w:keepNext/>
      <w:keepLines/>
      <w:spacing w:after="480"/>
    </w:pPr>
    <w:rPr>
      <w:rFonts w:ascii="Arial" w:hAnsi="Arial"/>
      <w:b/>
      <w:caps/>
      <w:noProof/>
      <w:sz w:val="44"/>
      <w:szCs w:val="52"/>
      <w:lang w:val="en-US"/>
    </w:rPr>
  </w:style>
  <w:style w:type="paragraph" w:styleId="Subtitle">
    <w:name w:val="Subtitle"/>
    <w:basedOn w:val="Normal"/>
    <w:next w:val="Normal"/>
    <w:uiPriority w:val="11"/>
    <w:rsid w:val="00B734E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65"/>
  </w:style>
  <w:style w:type="paragraph" w:styleId="Footer">
    <w:name w:val="footer"/>
    <w:basedOn w:val="Normal"/>
    <w:link w:val="Foot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65"/>
  </w:style>
  <w:style w:type="paragraph" w:customStyle="1" w:styleId="checklist">
    <w:name w:val="checklist"/>
    <w:basedOn w:val="Normal"/>
    <w:qFormat/>
    <w:rsid w:val="00BB5447"/>
    <w:pPr>
      <w:ind w:left="357" w:hanging="357"/>
    </w:pPr>
  </w:style>
  <w:style w:type="paragraph" w:customStyle="1" w:styleId="bullet2">
    <w:name w:val="bullet 2"/>
    <w:basedOn w:val="Normal"/>
    <w:rsid w:val="0081053B"/>
    <w:pPr>
      <w:numPr>
        <w:numId w:val="2"/>
      </w:numPr>
    </w:pPr>
  </w:style>
  <w:style w:type="paragraph" w:styleId="ListParagraph">
    <w:name w:val="List Paragraph"/>
    <w:basedOn w:val="Normal"/>
    <w:uiPriority w:val="34"/>
    <w:rsid w:val="0081053B"/>
    <w:pPr>
      <w:numPr>
        <w:numId w:val="3"/>
      </w:numPr>
      <w:ind w:left="720"/>
      <w:contextualSpacing/>
    </w:pPr>
  </w:style>
  <w:style w:type="table" w:styleId="TableGrid">
    <w:name w:val="Table Grid"/>
    <w:basedOn w:val="TableNormal"/>
    <w:uiPriority w:val="39"/>
    <w:rsid w:val="00C5791B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\AppData\Roaming\Microsoft\Templates\Financial%20plan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3">
      <a:dk1>
        <a:srgbClr val="545454"/>
      </a:dk1>
      <a:lt1>
        <a:sysClr val="window" lastClr="FFFFFF"/>
      </a:lt1>
      <a:dk2>
        <a:srgbClr val="000000"/>
      </a:dk2>
      <a:lt2>
        <a:srgbClr val="EEECE1"/>
      </a:lt2>
      <a:accent1>
        <a:srgbClr val="79C24D"/>
      </a:accent1>
      <a:accent2>
        <a:srgbClr val="78CBED"/>
      </a:accent2>
      <a:accent3>
        <a:srgbClr val="E2602F"/>
      </a:accent3>
      <a:accent4>
        <a:srgbClr val="D9A748"/>
      </a:accent4>
      <a:accent5>
        <a:srgbClr val="7B82D2"/>
      </a:accent5>
      <a:accent6>
        <a:srgbClr val="A6A6A6"/>
      </a:accent6>
      <a:hlink>
        <a:srgbClr val="4A8097"/>
      </a:hlink>
      <a:folHlink>
        <a:srgbClr val="F03C0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977B4-CA4C-4D04-8724-67635B1F8B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97A65B-62E7-41D1-AD2B-A1B0DB68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0A2BA-F515-4E77-BDE4-F4F8FD7AF5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plan checklist.dotx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2021-12-10T21:58:00Z</dcterms:created>
  <dcterms:modified xsi:type="dcterms:W3CDTF">2021-12-10T21:58:00Z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