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9741" w14:textId="77777777" w:rsidR="00197602" w:rsidRPr="00197602" w:rsidRDefault="00F96C5E" w:rsidP="00F12D04">
      <w:pPr>
        <w:pStyle w:val="ObjectAnchor"/>
        <w:rPr>
          <w:sz w:val="12"/>
        </w:rPr>
      </w:pPr>
      <w:r>
        <w:drawing>
          <wp:anchor distT="0" distB="0" distL="0" distR="0" simplePos="0" relativeHeight="251667456" behindDoc="0" locked="1" layoutInCell="1" allowOverlap="1" wp14:anchorId="2382B0B1" wp14:editId="677CAC0C">
            <wp:simplePos x="0" y="0"/>
            <wp:positionH relativeFrom="page">
              <wp:align>right</wp:align>
            </wp:positionH>
            <wp:positionV relativeFrom="paragraph">
              <wp:posOffset>1356360</wp:posOffset>
            </wp:positionV>
            <wp:extent cx="5589270" cy="3730625"/>
            <wp:effectExtent l="0" t="0" r="0" b="317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9861" cy="3730625"/>
                    </a:xfrm>
                    <a:prstGeom prst="rect">
                      <a:avLst/>
                    </a:prstGeom>
                  </pic:spPr>
                </pic:pic>
              </a:graphicData>
            </a:graphic>
            <wp14:sizeRelH relativeFrom="margin">
              <wp14:pctWidth>0</wp14:pctWidth>
            </wp14:sizeRelH>
            <wp14:sizeRelV relativeFrom="margin">
              <wp14:pctHeight>0</wp14:pctHeight>
            </wp14:sizeRelV>
          </wp:anchor>
        </w:drawing>
      </w:r>
    </w:p>
    <w:tbl>
      <w:tblPr>
        <w:tblW w:w="5044" w:type="pct"/>
        <w:tblLook w:val="0600" w:firstRow="0" w:lastRow="0" w:firstColumn="0" w:lastColumn="0" w:noHBand="1" w:noVBand="1"/>
      </w:tblPr>
      <w:tblGrid>
        <w:gridCol w:w="2452"/>
        <w:gridCol w:w="272"/>
        <w:gridCol w:w="4835"/>
        <w:gridCol w:w="3336"/>
      </w:tblGrid>
      <w:tr w:rsidR="00F96C5E" w14:paraId="365074D0" w14:textId="77777777" w:rsidTr="001466A8">
        <w:trPr>
          <w:trHeight w:val="1070"/>
        </w:trPr>
        <w:tc>
          <w:tcPr>
            <w:tcW w:w="1125" w:type="pct"/>
          </w:tcPr>
          <w:p w14:paraId="741B8675" w14:textId="6D8538AD" w:rsidR="00F96C5E" w:rsidRPr="008A3EBD" w:rsidRDefault="00F96C5E" w:rsidP="00F96C5E">
            <w:pPr>
              <w:spacing w:before="0"/>
            </w:pPr>
          </w:p>
        </w:tc>
        <w:tc>
          <w:tcPr>
            <w:tcW w:w="125" w:type="pct"/>
          </w:tcPr>
          <w:p w14:paraId="5F021B48" w14:textId="77777777" w:rsidR="00F96C5E" w:rsidRDefault="00F96C5E" w:rsidP="00F96C5E"/>
        </w:tc>
        <w:tc>
          <w:tcPr>
            <w:tcW w:w="2219" w:type="pct"/>
            <w:tcBorders>
              <w:bottom w:val="single" w:sz="24" w:space="0" w:color="auto"/>
            </w:tcBorders>
          </w:tcPr>
          <w:p w14:paraId="6EDD7ED5" w14:textId="561DDA88" w:rsidR="00F96C5E" w:rsidRDefault="000E538A" w:rsidP="00F96C5E">
            <w:pPr>
              <w:pStyle w:val="Title"/>
            </w:pPr>
            <w:proofErr w:type="spellStart"/>
            <w:r>
              <w:t>J</w:t>
            </w:r>
            <w:r w:rsidR="0037658B">
              <w:t>o</w:t>
            </w:r>
            <w:r>
              <w:t>NI</w:t>
            </w:r>
            <w:proofErr w:type="spellEnd"/>
          </w:p>
        </w:tc>
        <w:tc>
          <w:tcPr>
            <w:tcW w:w="1531" w:type="pct"/>
            <w:tcBorders>
              <w:bottom w:val="single" w:sz="24" w:space="0" w:color="auto"/>
            </w:tcBorders>
            <w:vAlign w:val="center"/>
          </w:tcPr>
          <w:p w14:paraId="778CF1CB" w14:textId="7968ED73" w:rsidR="006C71D5" w:rsidRDefault="001C7203" w:rsidP="009C726B">
            <w:pPr>
              <w:pStyle w:val="IssueInfo"/>
            </w:pPr>
            <w:sdt>
              <w:sdtPr>
                <w:id w:val="1153186206"/>
                <w:placeholder>
                  <w:docPart w:val="14BE0915F8584823860A01B911B25009"/>
                </w:placeholder>
                <w15:appearance w15:val="hidden"/>
              </w:sdtPr>
              <w:sdtEndPr/>
              <w:sdtContent>
                <w:r w:rsidR="003D6977">
                  <w:t xml:space="preserve">December </w:t>
                </w:r>
                <w:r w:rsidR="000E538A">
                  <w:t>202</w:t>
                </w:r>
                <w:r w:rsidR="003D6977">
                  <w:t>1</w:t>
                </w:r>
              </w:sdtContent>
            </w:sdt>
          </w:p>
          <w:p w14:paraId="42579DE0" w14:textId="7BB13B8C" w:rsidR="00F96C5E" w:rsidRPr="00F96C5E" w:rsidRDefault="001466A8" w:rsidP="009C726B">
            <w:pPr>
              <w:pStyle w:val="IssueInfo"/>
            </w:pPr>
            <w:r>
              <w:t>Thought Paper: Why I Volunteer</w:t>
            </w:r>
            <w:r w:rsidR="007844DC">
              <w:t xml:space="preserve"> </w:t>
            </w:r>
          </w:p>
        </w:tc>
      </w:tr>
      <w:tr w:rsidR="00F96C5E" w:rsidRPr="00F96C5E" w14:paraId="562C0B8D" w14:textId="77777777" w:rsidTr="00FD5639">
        <w:trPr>
          <w:trHeight w:val="713"/>
        </w:trPr>
        <w:tc>
          <w:tcPr>
            <w:tcW w:w="1125" w:type="pct"/>
          </w:tcPr>
          <w:p w14:paraId="479E329E" w14:textId="77777777" w:rsidR="00F96C5E" w:rsidRPr="00F96C5E" w:rsidRDefault="00F96C5E" w:rsidP="00F96C5E">
            <w:pPr>
              <w:pStyle w:val="NoSpacing"/>
            </w:pPr>
          </w:p>
        </w:tc>
        <w:tc>
          <w:tcPr>
            <w:tcW w:w="125" w:type="pct"/>
          </w:tcPr>
          <w:p w14:paraId="1B08B62F" w14:textId="77777777" w:rsidR="00F96C5E" w:rsidRPr="00F96C5E" w:rsidRDefault="00F96C5E" w:rsidP="00F96C5E">
            <w:pPr>
              <w:pStyle w:val="NoSpacing"/>
            </w:pPr>
          </w:p>
        </w:tc>
        <w:tc>
          <w:tcPr>
            <w:tcW w:w="3750" w:type="pct"/>
            <w:gridSpan w:val="2"/>
            <w:tcBorders>
              <w:top w:val="single" w:sz="24" w:space="0" w:color="auto"/>
            </w:tcBorders>
          </w:tcPr>
          <w:p w14:paraId="3841FA4C" w14:textId="03A2BD5E" w:rsidR="00F96C5E" w:rsidRPr="00F96C5E" w:rsidRDefault="001C7203" w:rsidP="00F96C5E">
            <w:pPr>
              <w:pStyle w:val="Subtitle"/>
            </w:pPr>
            <w:sdt>
              <w:sdtPr>
                <w:id w:val="-1099560978"/>
                <w:placeholder>
                  <w:docPart w:val="B06080266D194AC188161ED1A11FE79D"/>
                </w:placeholder>
                <w15:appearance w15:val="hidden"/>
              </w:sdtPr>
              <w:sdtEndPr/>
              <w:sdtContent>
                <w:r w:rsidR="006C71D5">
                  <w:t xml:space="preserve">The </w:t>
                </w:r>
                <w:r w:rsidR="000E538A">
                  <w:t xml:space="preserve">Journal </w:t>
                </w:r>
                <w:r w:rsidR="0037658B">
                  <w:t>of</w:t>
                </w:r>
                <w:r w:rsidR="000E538A">
                  <w:t xml:space="preserve"> Nonprofit Innovation</w:t>
                </w:r>
              </w:sdtContent>
            </w:sdt>
            <w:r w:rsidR="007844DC">
              <w:t xml:space="preserve"> </w:t>
            </w:r>
          </w:p>
        </w:tc>
      </w:tr>
      <w:tr w:rsidR="00F96C5E" w14:paraId="51AA9261" w14:textId="77777777" w:rsidTr="00BF67A5">
        <w:trPr>
          <w:trHeight w:val="5823"/>
        </w:trPr>
        <w:tc>
          <w:tcPr>
            <w:tcW w:w="1125" w:type="pct"/>
          </w:tcPr>
          <w:sdt>
            <w:sdtPr>
              <w:id w:val="-1714798534"/>
              <w:placeholder>
                <w:docPart w:val="F436F4854D994971ABA6F0EF02442301"/>
              </w:placeholder>
              <w15:appearance w15:val="hidden"/>
            </w:sdtPr>
            <w:sdtEndPr/>
            <w:sdtContent>
              <w:p w14:paraId="72C4072C" w14:textId="5AFA8FC4" w:rsidR="007844DC" w:rsidRPr="006C71D5" w:rsidRDefault="006C71D5" w:rsidP="006C71D5">
                <w:pPr>
                  <w:pStyle w:val="TOCHeading"/>
                </w:pPr>
                <w:r>
                  <w:t>AUTHOR</w:t>
                </w:r>
                <w:r>
                  <w:br/>
                </w:r>
                <w:r w:rsidR="003D6977">
                  <w:rPr>
                    <w:b w:val="0"/>
                  </w:rPr>
                  <w:t>Demi Glad (</w:t>
                </w:r>
                <w:proofErr w:type="spellStart"/>
                <w:r w:rsidR="003D6977">
                  <w:rPr>
                    <w:b w:val="0"/>
                  </w:rPr>
                  <w:t>Sintz</w:t>
                </w:r>
                <w:proofErr w:type="spellEnd"/>
                <w:r w:rsidR="003D6977">
                  <w:rPr>
                    <w:b w:val="0"/>
                  </w:rPr>
                  <w:t>)</w:t>
                </w:r>
              </w:p>
            </w:sdtContent>
          </w:sdt>
          <w:p w14:paraId="655412DA" w14:textId="77777777" w:rsidR="00F96C5E" w:rsidRDefault="00F96C5E" w:rsidP="00F96C5E">
            <w:pPr>
              <w:pStyle w:val="TopicDescription"/>
            </w:pPr>
            <w:r>
              <w:t>__</w:t>
            </w:r>
          </w:p>
          <w:p w14:paraId="65641660" w14:textId="1AEB1ABE" w:rsidR="00F96C5E" w:rsidRDefault="001C7203" w:rsidP="00F96C5E">
            <w:pPr>
              <w:pStyle w:val="TopicTitle"/>
            </w:pPr>
            <w:sdt>
              <w:sdtPr>
                <w:id w:val="-1737239591"/>
                <w:placeholder>
                  <w:docPart w:val="D38088F4FF434CE08E9B8477CD8BAA85"/>
                </w:placeholder>
                <w15:appearance w15:val="hidden"/>
              </w:sdtPr>
              <w:sdtEndPr/>
              <w:sdtContent>
                <w:r w:rsidR="00C971E9">
                  <w:t>Topics</w:t>
                </w:r>
              </w:sdtContent>
            </w:sdt>
            <w:r w:rsidR="004748E7">
              <w:t xml:space="preserve"> </w:t>
            </w:r>
          </w:p>
          <w:p w14:paraId="4BBB5144" w14:textId="1EAACD54" w:rsidR="00F96C5E" w:rsidRDefault="001C7203" w:rsidP="00F96C5E">
            <w:pPr>
              <w:pStyle w:val="TopicDescription"/>
            </w:pPr>
            <w:sdt>
              <w:sdtPr>
                <w:id w:val="-1248647217"/>
                <w:placeholder>
                  <w:docPart w:val="2E2AC6E8EDBA4583AA03CDBC9FF8FDD8"/>
                </w:placeholder>
                <w15:appearance w15:val="hidden"/>
              </w:sdtPr>
              <w:sdtEndPr/>
              <w:sdtContent>
                <w:r w:rsidR="003D6977">
                  <w:t>Volunteerism</w:t>
                </w:r>
              </w:sdtContent>
            </w:sdt>
          </w:p>
          <w:p w14:paraId="6C298939" w14:textId="77777777" w:rsidR="00F96C5E" w:rsidRDefault="00F96C5E" w:rsidP="00F96C5E">
            <w:pPr>
              <w:pStyle w:val="TopicDescription"/>
            </w:pPr>
            <w:r>
              <w:t>__</w:t>
            </w:r>
          </w:p>
          <w:p w14:paraId="108242A6" w14:textId="32B5B767" w:rsidR="00F96C5E" w:rsidRDefault="001C7203" w:rsidP="00F96C5E">
            <w:pPr>
              <w:pStyle w:val="TopicTitle"/>
            </w:pPr>
            <w:sdt>
              <w:sdtPr>
                <w:id w:val="16519401"/>
                <w:placeholder>
                  <w:docPart w:val="D732E45B153C4838A1EA6338D7FD3BBA"/>
                </w:placeholder>
                <w15:appearance w15:val="hidden"/>
              </w:sdtPr>
              <w:sdtEndPr/>
              <w:sdtContent>
                <w:r w:rsidR="003D6977">
                  <w:t>Article Type</w:t>
                </w:r>
              </w:sdtContent>
            </w:sdt>
            <w:r w:rsidR="007844DC">
              <w:t xml:space="preserve"> </w:t>
            </w:r>
          </w:p>
          <w:p w14:paraId="7043A65B" w14:textId="6582D570" w:rsidR="00F96C5E" w:rsidRDefault="001C7203" w:rsidP="00F96C5E">
            <w:pPr>
              <w:pStyle w:val="TopicDescription"/>
            </w:pPr>
            <w:sdt>
              <w:sdtPr>
                <w:id w:val="1263183935"/>
                <w:placeholder>
                  <w:docPart w:val="FBB2864BA4E14AA8917F66E4C728B687"/>
                </w:placeholder>
                <w15:appearance w15:val="hidden"/>
              </w:sdtPr>
              <w:sdtEndPr/>
              <w:sdtContent>
                <w:r w:rsidR="003D6977">
                  <w:t>Thought Paper</w:t>
                </w:r>
              </w:sdtContent>
            </w:sdt>
            <w:r w:rsidR="007844DC">
              <w:t xml:space="preserve"> </w:t>
            </w:r>
          </w:p>
          <w:p w14:paraId="6E51D8E8" w14:textId="77777777" w:rsidR="00F96C5E" w:rsidRDefault="00F96C5E" w:rsidP="00F96C5E">
            <w:pPr>
              <w:pStyle w:val="TopicDescription"/>
            </w:pPr>
            <w:r>
              <w:t>__</w:t>
            </w:r>
          </w:p>
          <w:p w14:paraId="54FB3331" w14:textId="002827C3" w:rsidR="00F96C5E" w:rsidRDefault="001C7203" w:rsidP="00F96C5E">
            <w:pPr>
              <w:pStyle w:val="TopicTitle"/>
            </w:pPr>
            <w:sdt>
              <w:sdtPr>
                <w:id w:val="-382414371"/>
                <w:placeholder>
                  <w:docPart w:val="71B7760ABA364E42A9B753B854A140ED"/>
                </w:placeholder>
                <w15:appearance w15:val="hidden"/>
              </w:sdtPr>
              <w:sdtEndPr/>
              <w:sdtContent>
                <w:r w:rsidR="003D6977">
                  <w:t>Nonprofit Affiliation</w:t>
                </w:r>
              </w:sdtContent>
            </w:sdt>
            <w:r w:rsidR="007844DC">
              <w:t xml:space="preserve"> </w:t>
            </w:r>
          </w:p>
          <w:p w14:paraId="43E7C2D5" w14:textId="718517EB" w:rsidR="00F96C5E" w:rsidRPr="002719D0" w:rsidRDefault="001C7203" w:rsidP="00F96C5E">
            <w:pPr>
              <w:pStyle w:val="TopicDescription"/>
            </w:pPr>
            <w:sdt>
              <w:sdtPr>
                <w:id w:val="-366454327"/>
                <w:placeholder>
                  <w:docPart w:val="1938EB7302B748AA95F146E161A2A8AC"/>
                </w:placeholder>
                <w15:appearance w15:val="hidden"/>
              </w:sdtPr>
              <w:sdtEndPr/>
              <w:sdtContent>
                <w:r w:rsidR="003D6977">
                  <w:t>Nonprofit Volunteer</w:t>
                </w:r>
              </w:sdtContent>
            </w:sdt>
            <w:r w:rsidR="007844DC">
              <w:t xml:space="preserve"> </w:t>
            </w:r>
          </w:p>
        </w:tc>
        <w:tc>
          <w:tcPr>
            <w:tcW w:w="125" w:type="pct"/>
          </w:tcPr>
          <w:p w14:paraId="2D2A2BAA" w14:textId="77777777" w:rsidR="00F96C5E" w:rsidRDefault="00F96C5E" w:rsidP="00F96C5E"/>
        </w:tc>
        <w:tc>
          <w:tcPr>
            <w:tcW w:w="3750" w:type="pct"/>
            <w:gridSpan w:val="2"/>
          </w:tcPr>
          <w:p w14:paraId="45D9DAC5" w14:textId="77777777" w:rsidR="00F96C5E" w:rsidRDefault="00F96C5E" w:rsidP="00F96C5E"/>
        </w:tc>
      </w:tr>
      <w:tr w:rsidR="00F96C5E" w14:paraId="0ADA4F8F" w14:textId="77777777" w:rsidTr="00FD5639">
        <w:trPr>
          <w:trHeight w:val="5354"/>
        </w:trPr>
        <w:tc>
          <w:tcPr>
            <w:tcW w:w="1125" w:type="pct"/>
          </w:tcPr>
          <w:p w14:paraId="17BE72C6" w14:textId="77777777" w:rsidR="00F96C5E" w:rsidRPr="002719D0" w:rsidRDefault="00F96C5E" w:rsidP="00F96C5E"/>
        </w:tc>
        <w:tc>
          <w:tcPr>
            <w:tcW w:w="125" w:type="pct"/>
          </w:tcPr>
          <w:p w14:paraId="0045E01D" w14:textId="77777777" w:rsidR="00F96C5E" w:rsidRDefault="00F96C5E" w:rsidP="00F96C5E"/>
        </w:tc>
        <w:tc>
          <w:tcPr>
            <w:tcW w:w="3750" w:type="pct"/>
            <w:gridSpan w:val="2"/>
            <w:vAlign w:val="center"/>
          </w:tcPr>
          <w:p w14:paraId="13B36545" w14:textId="79D24740" w:rsidR="00F96C5E" w:rsidRDefault="001C7203" w:rsidP="009C726B">
            <w:pPr>
              <w:pStyle w:val="Heading1"/>
            </w:pPr>
            <w:sdt>
              <w:sdtPr>
                <w:id w:val="458464496"/>
                <w:placeholder>
                  <w:docPart w:val="B3CD5D5AEE4C41BDB59204C927AED422"/>
                </w:placeholder>
                <w15:appearance w15:val="hidden"/>
              </w:sdtPr>
              <w:sdtEndPr/>
              <w:sdtContent>
                <w:r w:rsidR="003D6977">
                  <w:t xml:space="preserve">Why I Volunteer: </w:t>
                </w:r>
                <w:r w:rsidR="003D6977" w:rsidRPr="0067752B">
                  <w:rPr>
                    <w:sz w:val="36"/>
                    <w:szCs w:val="36"/>
                  </w:rPr>
                  <w:t>Building Communities, Developing Empathy, and Finding Greater Purpose and Appreciation in Life</w:t>
                </w:r>
                <w:bookmarkStart w:id="0" w:name="_kpn21um7tqoy" w:colFirst="0" w:colLast="0"/>
                <w:bookmarkEnd w:id="0"/>
              </w:sdtContent>
            </w:sdt>
            <w:r w:rsidR="00CA0AAB">
              <w:t xml:space="preserve"> </w:t>
            </w:r>
          </w:p>
          <w:p w14:paraId="6440CC67" w14:textId="416C7432" w:rsidR="00F96C5E" w:rsidRDefault="001C7203" w:rsidP="009C726B">
            <w:pPr>
              <w:pStyle w:val="Byline"/>
            </w:pPr>
            <w:sdt>
              <w:sdtPr>
                <w:id w:val="-1600793990"/>
                <w:placeholder>
                  <w:docPart w:val="C6473FBB9FD140F6AFA9F443E694E198"/>
                </w:placeholder>
                <w15:appearance w15:val="hidden"/>
              </w:sdtPr>
              <w:sdtEndPr/>
              <w:sdtContent>
                <w:r w:rsidR="006C71D5">
                  <w:t xml:space="preserve">-- </w:t>
                </w:r>
                <w:r w:rsidR="00BF67A5">
                  <w:t xml:space="preserve">Thought Paper </w:t>
                </w:r>
                <w:r w:rsidR="006C71D5">
                  <w:t>b</w:t>
                </w:r>
                <w:r w:rsidR="00472794">
                  <w:t xml:space="preserve">y </w:t>
                </w:r>
                <w:r w:rsidR="003D6977">
                  <w:t>Demi Glad (</w:t>
                </w:r>
                <w:proofErr w:type="spellStart"/>
                <w:r w:rsidR="003D6977">
                  <w:t>Sintz</w:t>
                </w:r>
                <w:proofErr w:type="spellEnd"/>
                <w:r w:rsidR="003D6977">
                  <w:t>)</w:t>
                </w:r>
              </w:sdtContent>
            </w:sdt>
          </w:p>
          <w:p w14:paraId="74D78370" w14:textId="29ABA2F9" w:rsidR="00F96C5E" w:rsidRPr="00BF67A5" w:rsidRDefault="00020F46" w:rsidP="004029C2">
            <w:pPr>
              <w:rPr>
                <w:i/>
                <w:iCs/>
              </w:rPr>
            </w:pPr>
            <w:r w:rsidRPr="00020F46">
              <w:rPr>
                <w:b/>
                <w:bCs/>
                <w:i/>
                <w:iCs/>
              </w:rPr>
              <w:t>About the Author</w:t>
            </w:r>
            <w:r w:rsidRPr="00020F46">
              <w:rPr>
                <w:i/>
                <w:iCs/>
              </w:rPr>
              <w:t xml:space="preserve">: </w:t>
            </w:r>
            <w:r w:rsidRPr="00020F46">
              <w:rPr>
                <w:rFonts w:cs="Arial"/>
                <w:i/>
                <w:iCs/>
                <w:color w:val="222222"/>
                <w:shd w:val="clear" w:color="auto" w:fill="FFFFFF"/>
              </w:rPr>
              <w:t>Demi Glad</w:t>
            </w:r>
            <w:r w:rsidRPr="00020F46">
              <w:rPr>
                <w:i/>
                <w:iCs/>
                <w:color w:val="222222"/>
                <w:shd w:val="clear" w:color="auto" w:fill="FFFFFF"/>
              </w:rPr>
              <w:t xml:space="preserve"> </w:t>
            </w:r>
            <w:r w:rsidRPr="00020F46">
              <w:rPr>
                <w:rFonts w:cs="Arial"/>
                <w:i/>
                <w:iCs/>
                <w:color w:val="222222"/>
                <w:shd w:val="clear" w:color="auto" w:fill="FFFFFF"/>
              </w:rPr>
              <w:t>currently work</w:t>
            </w:r>
            <w:r w:rsidRPr="00020F46">
              <w:rPr>
                <w:i/>
                <w:iCs/>
                <w:color w:val="222222"/>
                <w:shd w:val="clear" w:color="auto" w:fill="FFFFFF"/>
              </w:rPr>
              <w:t>s</w:t>
            </w:r>
            <w:r w:rsidRPr="00020F46">
              <w:rPr>
                <w:rFonts w:cs="Arial"/>
                <w:i/>
                <w:iCs/>
                <w:color w:val="222222"/>
                <w:shd w:val="clear" w:color="auto" w:fill="FFFFFF"/>
              </w:rPr>
              <w:t xml:space="preserve"> as a recruiting coordinator and marketing consultant at Expedited Talent. </w:t>
            </w:r>
            <w:r w:rsidRPr="00020F46">
              <w:rPr>
                <w:i/>
                <w:iCs/>
                <w:color w:val="222222"/>
                <w:shd w:val="clear" w:color="auto" w:fill="FFFFFF"/>
              </w:rPr>
              <w:t xml:space="preserve">She was </w:t>
            </w:r>
            <w:r w:rsidRPr="00020F46">
              <w:rPr>
                <w:rFonts w:cs="Arial"/>
                <w:i/>
                <w:iCs/>
                <w:color w:val="222222"/>
                <w:shd w:val="clear" w:color="auto" w:fill="FFFFFF"/>
              </w:rPr>
              <w:t>married in October 2021</w:t>
            </w:r>
            <w:r w:rsidRPr="00020F46">
              <w:rPr>
                <w:i/>
                <w:iCs/>
                <w:color w:val="222222"/>
                <w:shd w:val="clear" w:color="auto" w:fill="FFFFFF"/>
              </w:rPr>
              <w:t xml:space="preserve">. In her free time, she loves hiking, spending time outdoors, usually barefoot. She always makes time to volunteer with nonprofits she feels will make an impact in the world. Her brother has a rare disease called Dravet Syndrome, and he is the reason why she started volunteering. She has since developed a passion for advocacy work and there’s a special place in her heart for special needs children. </w:t>
            </w:r>
            <w:r w:rsidR="00BF67A5" w:rsidRPr="00020F46">
              <w:rPr>
                <w:i/>
                <w:iCs/>
                <w:color w:val="222222"/>
                <w:shd w:val="clear" w:color="auto" w:fill="FFFFFF"/>
              </w:rPr>
              <w:t>Demi plans on getting her degree in communication where she hopes to do full time work for nonprofits.</w:t>
            </w:r>
          </w:p>
        </w:tc>
      </w:tr>
    </w:tbl>
    <w:p w14:paraId="2B3DDE99" w14:textId="77777777" w:rsidR="00197602" w:rsidRDefault="00197602" w:rsidP="002719D0">
      <w:pPr>
        <w:pStyle w:val="NoSpacing"/>
        <w:sectPr w:rsidR="00197602" w:rsidSect="001466A8">
          <w:footerReference w:type="default" r:id="rId11"/>
          <w:pgSz w:w="12240" w:h="15840" w:code="1"/>
          <w:pgMar w:top="720" w:right="720" w:bottom="360" w:left="720" w:header="720" w:footer="432" w:gutter="0"/>
          <w:pgNumType w:start="4"/>
          <w:cols w:space="720"/>
          <w:docGrid w:linePitch="360"/>
        </w:sectPr>
      </w:pPr>
    </w:p>
    <w:p w14:paraId="7F9158BD" w14:textId="77777777" w:rsidR="00197602" w:rsidRDefault="00197602" w:rsidP="00624FC0">
      <w:pPr>
        <w:pStyle w:val="ObjectAnchor"/>
      </w:pPr>
    </w:p>
    <w:tbl>
      <w:tblPr>
        <w:tblW w:w="0" w:type="auto"/>
        <w:tblLook w:val="0600" w:firstRow="0" w:lastRow="0" w:firstColumn="0" w:lastColumn="0" w:noHBand="1" w:noVBand="1"/>
      </w:tblPr>
      <w:tblGrid>
        <w:gridCol w:w="3592"/>
        <w:gridCol w:w="240"/>
        <w:gridCol w:w="1208"/>
      </w:tblGrid>
      <w:tr w:rsidR="00147234" w14:paraId="03B9B9D0" w14:textId="77777777" w:rsidTr="00522657">
        <w:trPr>
          <w:trHeight w:val="432"/>
        </w:trPr>
        <w:tc>
          <w:tcPr>
            <w:tcW w:w="3592" w:type="dxa"/>
            <w:tcBorders>
              <w:bottom w:val="single" w:sz="18" w:space="0" w:color="auto"/>
            </w:tcBorders>
          </w:tcPr>
          <w:sdt>
            <w:sdtPr>
              <w:rPr>
                <w:rFonts w:ascii="Century Gothic"/>
                <w:b/>
                <w:sz w:val="28"/>
              </w:rPr>
              <w:id w:val="-1217969157"/>
              <w:placeholder>
                <w:docPart w:val="E4D0860589954902A7C79501094AFDE1"/>
              </w:placeholder>
              <w15:appearance w15:val="hidden"/>
            </w:sdtPr>
            <w:sdtEndPr/>
            <w:sdtContent>
              <w:p w14:paraId="6DD41E47" w14:textId="394E36C3" w:rsidR="0043133A" w:rsidRDefault="00BF67A5" w:rsidP="00CA0AAB">
                <w:pPr>
                  <w:rPr>
                    <w:rFonts w:ascii="Century Gothic"/>
                    <w:b/>
                    <w:sz w:val="28"/>
                  </w:rPr>
                </w:pPr>
                <w:r>
                  <w:rPr>
                    <w:rFonts w:ascii="Century Gothic"/>
                    <w:b/>
                    <w:sz w:val="28"/>
                  </w:rPr>
                  <w:t>W</w:t>
                </w:r>
                <w:r w:rsidR="00522657">
                  <w:rPr>
                    <w:rFonts w:ascii="Century Gothic"/>
                    <w:b/>
                    <w:sz w:val="28"/>
                  </w:rPr>
                  <w:t>HY I VOLUNTEER: Building Communities, Developing Empathy, And Finding Greater Purpose and Appreciation in Life</w:t>
                </w:r>
              </w:p>
              <w:p w14:paraId="06063D9B" w14:textId="5C04443F" w:rsidR="00147234" w:rsidRPr="00CA0AAB" w:rsidRDefault="00522657" w:rsidP="00CA0AAB">
                <w:pPr>
                  <w:rPr>
                    <w:rStyle w:val="Bold"/>
                  </w:rPr>
                </w:pPr>
                <w:r>
                  <w:rPr>
                    <w:rStyle w:val="Bold"/>
                    <w:b w:val="0"/>
                    <w:bCs/>
                  </w:rPr>
                  <w:t xml:space="preserve">Thought Paper </w:t>
                </w:r>
                <w:proofErr w:type="gramStart"/>
                <w:r w:rsidR="0043133A" w:rsidRPr="0043133A">
                  <w:rPr>
                    <w:rStyle w:val="Bold"/>
                    <w:b w:val="0"/>
                    <w:bCs/>
                  </w:rPr>
                  <w:t>By</w:t>
                </w:r>
                <w:proofErr w:type="gramEnd"/>
                <w:r w:rsidR="00BF67A5">
                  <w:rPr>
                    <w:rStyle w:val="Bold"/>
                    <w:b w:val="0"/>
                    <w:bCs/>
                  </w:rPr>
                  <w:t xml:space="preserve"> Demi Glad</w:t>
                </w:r>
                <w:r>
                  <w:rPr>
                    <w:rStyle w:val="Bold"/>
                    <w:b w:val="0"/>
                    <w:bCs/>
                  </w:rPr>
                  <w:t xml:space="preserve"> </w:t>
                </w:r>
                <w:r w:rsidR="00BF67A5">
                  <w:rPr>
                    <w:rStyle w:val="Bold"/>
                    <w:b w:val="0"/>
                    <w:bCs/>
                  </w:rPr>
                  <w:t>(</w:t>
                </w:r>
                <w:proofErr w:type="spellStart"/>
                <w:r w:rsidR="00BF67A5">
                  <w:rPr>
                    <w:rStyle w:val="Bold"/>
                    <w:b w:val="0"/>
                    <w:bCs/>
                  </w:rPr>
                  <w:t>Sintz</w:t>
                </w:r>
                <w:proofErr w:type="spellEnd"/>
                <w:r>
                  <w:rPr>
                    <w:rStyle w:val="Bold"/>
                    <w:b w:val="0"/>
                    <w:bCs/>
                  </w:rPr>
                  <w:t>)</w:t>
                </w:r>
              </w:p>
            </w:sdtContent>
          </w:sdt>
        </w:tc>
        <w:tc>
          <w:tcPr>
            <w:tcW w:w="240" w:type="dxa"/>
            <w:tcBorders>
              <w:bottom w:val="single" w:sz="18" w:space="0" w:color="auto"/>
            </w:tcBorders>
          </w:tcPr>
          <w:p w14:paraId="38760900" w14:textId="77777777" w:rsidR="00147234" w:rsidRPr="00624FC0" w:rsidRDefault="00147234" w:rsidP="00147234">
            <w:pPr>
              <w:pStyle w:val="NoSpacing"/>
            </w:pPr>
          </w:p>
        </w:tc>
        <w:tc>
          <w:tcPr>
            <w:tcW w:w="1208" w:type="dxa"/>
            <w:tcBorders>
              <w:bottom w:val="single" w:sz="18" w:space="0" w:color="auto"/>
            </w:tcBorders>
          </w:tcPr>
          <w:p w14:paraId="2344067D" w14:textId="77777777" w:rsidR="00147234" w:rsidRPr="00624FC0" w:rsidRDefault="00147234" w:rsidP="00147234">
            <w:pPr>
              <w:pStyle w:val="NoSpacing"/>
            </w:pPr>
          </w:p>
        </w:tc>
      </w:tr>
    </w:tbl>
    <w:p w14:paraId="2E29A095" w14:textId="1FD35D2F" w:rsidR="00BF67A5" w:rsidRDefault="00BF67A5" w:rsidP="00BF67A5">
      <w:r>
        <w:t xml:space="preserve">I began working with nonprofit organizations as a youth advocate for Epilepsy Awareness, from there I became a Director of Fundraising events for an organization that assists families with the expenses of training and matching with a service dog. Later I spent 18 months in L.A County volunteering in the community and leading youth seminars on positive social media use and training community leaders on the importance of family history and making it an accessible tool in their communities. Now I am a marketing advisor at </w:t>
      </w:r>
      <w:proofErr w:type="spellStart"/>
      <w:r>
        <w:t>WikiCharities</w:t>
      </w:r>
      <w:proofErr w:type="spellEnd"/>
      <w:r>
        <w:t xml:space="preserve">, a platform that makes collaboration between organizations possible and increases accessibility to care for those in need.  </w:t>
      </w:r>
    </w:p>
    <w:p w14:paraId="070BF093" w14:textId="2CAC625D" w:rsidR="00BF67A5" w:rsidRDefault="00BF67A5" w:rsidP="00BF67A5">
      <w:r>
        <w:t xml:space="preserve">My first experiences volunteering included many engagements with those in the special needs community. I spoke with and advocated for those with Epilepsy and children with severe rare diseases. I witnessed </w:t>
      </w:r>
      <w:r w:rsidR="00156E4C">
        <w:t>first-hand</w:t>
      </w:r>
      <w:r>
        <w:t xml:space="preserve"> the hardships these families went through, including my own. I watched as families struggled financially, medically, socially, you name it.  Despite their hardships, you’d be amazed at the joy that these families radiated. When the world seemed to fail them, they united and advocated for each other and supported each other. They advocated for each other fiercely. As I sought to spread Epilepsy awareness, I saw a lot of rejection due to fear of the unknown. The miracle was that I saw even more support, which led to specialized seizure first aid trainings throughout the state of Utah and laws passed that are still considered a historical accomplishment.</w:t>
      </w:r>
    </w:p>
    <w:p w14:paraId="077325DA" w14:textId="10577A2F" w:rsidR="00BF67A5" w:rsidRDefault="00BF67A5" w:rsidP="00BF67A5">
      <w:r>
        <w:t xml:space="preserve">Volunteering teaches you to immerse yourself in the uncomfortable and make an </w:t>
      </w:r>
      <w:r w:rsidR="00156E4C">
        <w:t>impact.</w:t>
      </w:r>
      <w:r>
        <w:t xml:space="preserve"> When you do </w:t>
      </w:r>
      <w:r w:rsidR="00156E4C">
        <w:t>this,</w:t>
      </w:r>
      <w:r>
        <w:t xml:space="preserve"> you are forced to turn the focus away from yourself. One of the greatest lessons I’ve learned is that everyone is struggling in their own way and there is always someone that has it worse for you. I learned to appreciate the little things and see the value and goodness of the life I had. Volunteering gives you the opportunity to listen and understand the reality of </w:t>
      </w:r>
      <w:r>
        <w:t xml:space="preserve">others and eventually you learn to love without a veil of judgment. </w:t>
      </w:r>
    </w:p>
    <w:p w14:paraId="1A06ECFA" w14:textId="77777777" w:rsidR="00522657" w:rsidRDefault="00BF67A5" w:rsidP="00BF67A5">
      <w:r>
        <w:t xml:space="preserve">While volunteering in California I quickly came to realize the need for community. Everyone yearns to feel like they belong and wants to be surrounded by others who understand them. For some people that </w:t>
      </w:r>
    </w:p>
    <w:p w14:paraId="1B884C82" w14:textId="56EBCA54" w:rsidR="00522657" w:rsidRDefault="00522657" w:rsidP="00BF67A5">
      <w:r>
        <w:rPr>
          <w:noProof/>
          <w:color w:val="000000"/>
        </w:rPr>
        <w:drawing>
          <wp:inline distT="0" distB="0" distL="0" distR="0" wp14:anchorId="2EBDCDB6" wp14:editId="7586F98E">
            <wp:extent cx="3200400" cy="3200400"/>
            <wp:effectExtent l="0" t="0" r="0" b="0"/>
            <wp:docPr id="1" name="Picture 1"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posing for a pictur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14:paraId="2F70F296" w14:textId="765D7BD1" w:rsidR="00BF67A5" w:rsidRDefault="00BF67A5" w:rsidP="00BF67A5">
      <w:r>
        <w:t xml:space="preserve">can be learning about their families, others it can be finding support groups, and in some </w:t>
      </w:r>
      <w:r w:rsidR="00156E4C">
        <w:t>cases,</w:t>
      </w:r>
      <w:r>
        <w:t xml:space="preserve"> it can be making their cause known so they can find the help they need. Nonprofit organizations strengthen their corresponding communities, and with community comes greater purpose.  Whether that is advocating, assisting, uniting, building, etc. volunteering with a nonprofit organization you relate to will lead to the positive impact on the community. </w:t>
      </w:r>
    </w:p>
    <w:p w14:paraId="1B172E26" w14:textId="77777777" w:rsidR="00BF67A5" w:rsidRDefault="00BF67A5" w:rsidP="00BF67A5">
      <w:r>
        <w:t xml:space="preserve">The experiences I’ve had working with nonprofit organizations has set the foundation for the current course of life. Early on I was taught to be a voice and to advocate and I will forever be an advocate for those without a voice. There is a sense of fulfillment you gain when serving others. The more I work with different organizations, the more I yearn to help others. My volunteer experiences helped me to understand that there is a purpose and a place for every person in every circumstance. Volunteering is a way to put good into the world. People are meant to help other people. When we collaborate and work to support each other, the world becomes a better place. </w:t>
      </w:r>
      <w:proofErr w:type="gramStart"/>
      <w:r>
        <w:t>This is why</w:t>
      </w:r>
      <w:proofErr w:type="gramEnd"/>
      <w:r>
        <w:t xml:space="preserve"> I volunteer. </w:t>
      </w:r>
    </w:p>
    <w:p w14:paraId="16CF8357" w14:textId="31EE6385" w:rsidR="004029C2" w:rsidRDefault="004029C2" w:rsidP="00B97E24">
      <w:pPr>
        <w:pStyle w:val="ObjectAnchor"/>
      </w:pPr>
    </w:p>
    <w:p w14:paraId="216CA0A9" w14:textId="5F5C47D6" w:rsidR="004029C2" w:rsidRDefault="004029C2" w:rsidP="00B97E24">
      <w:pPr>
        <w:pStyle w:val="ObjectAnchor"/>
      </w:pPr>
    </w:p>
    <w:p w14:paraId="723CD1C7" w14:textId="77777777" w:rsidR="004029C2" w:rsidRDefault="004029C2" w:rsidP="00B97E24">
      <w:pPr>
        <w:pStyle w:val="ObjectAnchor"/>
      </w:pPr>
    </w:p>
    <w:sectPr w:rsidR="004029C2" w:rsidSect="004029C2">
      <w:pgSz w:w="12240" w:h="15840"/>
      <w:pgMar w:top="720" w:right="720" w:bottom="720" w:left="720" w:header="720"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E3FB" w14:textId="77777777" w:rsidR="001C7203" w:rsidRDefault="001C7203" w:rsidP="002719D0">
      <w:pPr>
        <w:spacing w:before="0" w:line="240" w:lineRule="auto"/>
      </w:pPr>
      <w:r>
        <w:separator/>
      </w:r>
    </w:p>
  </w:endnote>
  <w:endnote w:type="continuationSeparator" w:id="0">
    <w:p w14:paraId="6229BAD7" w14:textId="77777777" w:rsidR="001C7203" w:rsidRDefault="001C7203"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080831"/>
      <w:docPartObj>
        <w:docPartGallery w:val="Page Numbers (Bottom of Page)"/>
        <w:docPartUnique/>
      </w:docPartObj>
    </w:sdtPr>
    <w:sdtEndPr/>
    <w:sdtContent>
      <w:p w14:paraId="12D71003" w14:textId="1154CF86" w:rsidR="00095733" w:rsidRDefault="0037658B">
        <w:pPr>
          <w:pStyle w:val="Footer"/>
          <w:jc w:val="right"/>
        </w:pPr>
        <w:proofErr w:type="spellStart"/>
        <w:r>
          <w:t>JoNI</w:t>
        </w:r>
        <w:proofErr w:type="spellEnd"/>
        <w:r w:rsidR="00095733">
          <w:t xml:space="preserve">, </w:t>
        </w:r>
        <w:r w:rsidR="00BF67A5">
          <w:t>December 2021</w:t>
        </w:r>
        <w:r w:rsidR="00095733">
          <w:t xml:space="preserve">, Volume 1                                                                                                                                               Page | </w:t>
        </w:r>
        <w:r w:rsidR="00095733">
          <w:fldChar w:fldCharType="begin"/>
        </w:r>
        <w:r w:rsidR="00095733">
          <w:instrText xml:space="preserve"> PAGE   \* MERGEFORMAT </w:instrText>
        </w:r>
        <w:r w:rsidR="00095733">
          <w:fldChar w:fldCharType="separate"/>
        </w:r>
        <w:r w:rsidR="00095733">
          <w:rPr>
            <w:noProof/>
          </w:rPr>
          <w:t>2</w:t>
        </w:r>
        <w:r w:rsidR="00095733">
          <w:rPr>
            <w:noProof/>
          </w:rPr>
          <w:fldChar w:fldCharType="end"/>
        </w:r>
      </w:p>
    </w:sdtContent>
  </w:sdt>
  <w:p w14:paraId="615EDF59" w14:textId="77777777" w:rsidR="00FD5639" w:rsidRDefault="00FD5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043F" w14:textId="77777777" w:rsidR="001C7203" w:rsidRDefault="001C7203" w:rsidP="002719D0">
      <w:pPr>
        <w:spacing w:before="0" w:line="240" w:lineRule="auto"/>
      </w:pPr>
      <w:r>
        <w:separator/>
      </w:r>
    </w:p>
  </w:footnote>
  <w:footnote w:type="continuationSeparator" w:id="0">
    <w:p w14:paraId="01AB4C75" w14:textId="77777777" w:rsidR="001C7203" w:rsidRDefault="001C7203"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68EF"/>
    <w:multiLevelType w:val="hybridMultilevel"/>
    <w:tmpl w:val="D6D6752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20063351"/>
    <w:multiLevelType w:val="hybridMultilevel"/>
    <w:tmpl w:val="4B1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51EE0"/>
    <w:multiLevelType w:val="hybridMultilevel"/>
    <w:tmpl w:val="673C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23130"/>
    <w:multiLevelType w:val="hybridMultilevel"/>
    <w:tmpl w:val="9628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42DC3"/>
    <w:multiLevelType w:val="hybridMultilevel"/>
    <w:tmpl w:val="38D0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44B22"/>
    <w:multiLevelType w:val="hybridMultilevel"/>
    <w:tmpl w:val="2BE2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1174B"/>
    <w:multiLevelType w:val="hybridMultilevel"/>
    <w:tmpl w:val="1134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87AFE"/>
    <w:multiLevelType w:val="hybridMultilevel"/>
    <w:tmpl w:val="5EF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D5"/>
    <w:rsid w:val="00020F46"/>
    <w:rsid w:val="00064D39"/>
    <w:rsid w:val="00075F46"/>
    <w:rsid w:val="00095733"/>
    <w:rsid w:val="000B3319"/>
    <w:rsid w:val="000C3643"/>
    <w:rsid w:val="000E538A"/>
    <w:rsid w:val="000E7B69"/>
    <w:rsid w:val="001106E3"/>
    <w:rsid w:val="00112AD7"/>
    <w:rsid w:val="001466A8"/>
    <w:rsid w:val="00147234"/>
    <w:rsid w:val="00156E4C"/>
    <w:rsid w:val="001678E2"/>
    <w:rsid w:val="00197602"/>
    <w:rsid w:val="001A29A7"/>
    <w:rsid w:val="001C7203"/>
    <w:rsid w:val="002107E5"/>
    <w:rsid w:val="0021304C"/>
    <w:rsid w:val="002719D0"/>
    <w:rsid w:val="002E6DF6"/>
    <w:rsid w:val="00333D53"/>
    <w:rsid w:val="00360680"/>
    <w:rsid w:val="0037658B"/>
    <w:rsid w:val="003B3C98"/>
    <w:rsid w:val="003D6977"/>
    <w:rsid w:val="003F6857"/>
    <w:rsid w:val="004029C2"/>
    <w:rsid w:val="0043133A"/>
    <w:rsid w:val="004451B3"/>
    <w:rsid w:val="00472794"/>
    <w:rsid w:val="004748E7"/>
    <w:rsid w:val="00521995"/>
    <w:rsid w:val="00522657"/>
    <w:rsid w:val="0055641A"/>
    <w:rsid w:val="005A27E1"/>
    <w:rsid w:val="005C04A3"/>
    <w:rsid w:val="005D25E6"/>
    <w:rsid w:val="005E488F"/>
    <w:rsid w:val="00624FC0"/>
    <w:rsid w:val="006370D1"/>
    <w:rsid w:val="0065433E"/>
    <w:rsid w:val="00676843"/>
    <w:rsid w:val="0067752B"/>
    <w:rsid w:val="00686702"/>
    <w:rsid w:val="006C71D5"/>
    <w:rsid w:val="00705BA2"/>
    <w:rsid w:val="007507E9"/>
    <w:rsid w:val="00781A8F"/>
    <w:rsid w:val="007844DC"/>
    <w:rsid w:val="007C2191"/>
    <w:rsid w:val="0080449D"/>
    <w:rsid w:val="00807EDA"/>
    <w:rsid w:val="008260FE"/>
    <w:rsid w:val="00840082"/>
    <w:rsid w:val="008A3EBD"/>
    <w:rsid w:val="00907602"/>
    <w:rsid w:val="009209E8"/>
    <w:rsid w:val="00970A18"/>
    <w:rsid w:val="009C726B"/>
    <w:rsid w:val="009E67F4"/>
    <w:rsid w:val="00A00C44"/>
    <w:rsid w:val="00A1093C"/>
    <w:rsid w:val="00A10976"/>
    <w:rsid w:val="00A2231C"/>
    <w:rsid w:val="00A2399E"/>
    <w:rsid w:val="00A25B1B"/>
    <w:rsid w:val="00A32CBE"/>
    <w:rsid w:val="00A464E3"/>
    <w:rsid w:val="00AD2E65"/>
    <w:rsid w:val="00AF4ECF"/>
    <w:rsid w:val="00B038A8"/>
    <w:rsid w:val="00B06E0C"/>
    <w:rsid w:val="00B832D1"/>
    <w:rsid w:val="00B97E24"/>
    <w:rsid w:val="00BE0D87"/>
    <w:rsid w:val="00BF67A5"/>
    <w:rsid w:val="00C16D65"/>
    <w:rsid w:val="00C419DC"/>
    <w:rsid w:val="00C77147"/>
    <w:rsid w:val="00C965F2"/>
    <w:rsid w:val="00C971E9"/>
    <w:rsid w:val="00CA0AAB"/>
    <w:rsid w:val="00D472A6"/>
    <w:rsid w:val="00D67A41"/>
    <w:rsid w:val="00D70344"/>
    <w:rsid w:val="00E000BF"/>
    <w:rsid w:val="00E02B0C"/>
    <w:rsid w:val="00E25545"/>
    <w:rsid w:val="00E261E9"/>
    <w:rsid w:val="00E35CF2"/>
    <w:rsid w:val="00E655D1"/>
    <w:rsid w:val="00EB073A"/>
    <w:rsid w:val="00EF3FA8"/>
    <w:rsid w:val="00F10962"/>
    <w:rsid w:val="00F12D04"/>
    <w:rsid w:val="00F71F07"/>
    <w:rsid w:val="00F830A4"/>
    <w:rsid w:val="00F96C5E"/>
    <w:rsid w:val="00FA196D"/>
    <w:rsid w:val="00FA4519"/>
    <w:rsid w:val="00FA7BB6"/>
    <w:rsid w:val="00FD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4E8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6370D1"/>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paragraph" w:customStyle="1" w:styleId="Default">
    <w:name w:val="Default"/>
    <w:rsid w:val="004029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4029C2"/>
    <w:rPr>
      <w:color w:val="5F5F5F" w:themeColor="hyperlink"/>
      <w:u w:val="single"/>
    </w:rPr>
  </w:style>
  <w:style w:type="paragraph" w:styleId="ListParagraph">
    <w:name w:val="List Paragraph"/>
    <w:basedOn w:val="Normal"/>
    <w:uiPriority w:val="34"/>
    <w:semiHidden/>
    <w:qFormat/>
    <w:rsid w:val="00686702"/>
    <w:pPr>
      <w:ind w:left="720"/>
      <w:contextualSpacing/>
    </w:pPr>
  </w:style>
  <w:style w:type="character" w:styleId="UnresolvedMention">
    <w:name w:val="Unresolved Mention"/>
    <w:basedOn w:val="DefaultParagraphFont"/>
    <w:uiPriority w:val="99"/>
    <w:semiHidden/>
    <w:unhideWhenUsed/>
    <w:rsid w:val="00110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AppData\Roaming\Microsoft\Templates\Corporate%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E0915F8584823860A01B911B25009"/>
        <w:category>
          <w:name w:val="General"/>
          <w:gallery w:val="placeholder"/>
        </w:category>
        <w:types>
          <w:type w:val="bbPlcHdr"/>
        </w:types>
        <w:behaviors>
          <w:behavior w:val="content"/>
        </w:behaviors>
        <w:guid w:val="{46A7023F-8300-4053-A725-03F53B7B970C}"/>
      </w:docPartPr>
      <w:docPartBody>
        <w:p w:rsidR="00D964A3" w:rsidRDefault="005D29E0">
          <w:pPr>
            <w:pStyle w:val="14BE0915F8584823860A01B911B25009"/>
          </w:pPr>
          <w:r w:rsidRPr="007844DC">
            <w:t>August 20XX</w:t>
          </w:r>
          <w:r w:rsidRPr="007844DC">
            <w:br/>
            <w:t>Issue #12</w:t>
          </w:r>
        </w:p>
      </w:docPartBody>
    </w:docPart>
    <w:docPart>
      <w:docPartPr>
        <w:name w:val="B06080266D194AC188161ED1A11FE79D"/>
        <w:category>
          <w:name w:val="General"/>
          <w:gallery w:val="placeholder"/>
        </w:category>
        <w:types>
          <w:type w:val="bbPlcHdr"/>
        </w:types>
        <w:behaviors>
          <w:behavior w:val="content"/>
        </w:behaviors>
        <w:guid w:val="{40C567DC-7E3C-44DB-8F58-61C732CE5327}"/>
      </w:docPartPr>
      <w:docPartBody>
        <w:p w:rsidR="00D964A3" w:rsidRDefault="005D29E0">
          <w:pPr>
            <w:pStyle w:val="B06080266D194AC188161ED1A11FE79D"/>
          </w:pPr>
          <w:r w:rsidRPr="007844DC">
            <w:t>The latest news, views, and announcements</w:t>
          </w:r>
        </w:p>
      </w:docPartBody>
    </w:docPart>
    <w:docPart>
      <w:docPartPr>
        <w:name w:val="F436F4854D994971ABA6F0EF02442301"/>
        <w:category>
          <w:name w:val="General"/>
          <w:gallery w:val="placeholder"/>
        </w:category>
        <w:types>
          <w:type w:val="bbPlcHdr"/>
        </w:types>
        <w:behaviors>
          <w:behavior w:val="content"/>
        </w:behaviors>
        <w:guid w:val="{4EA2A06C-38F1-489B-8978-08DC89EFC21C}"/>
      </w:docPartPr>
      <w:docPartBody>
        <w:p w:rsidR="00D964A3" w:rsidRDefault="005D29E0">
          <w:pPr>
            <w:pStyle w:val="F436F4854D994971ABA6F0EF02442301"/>
          </w:pPr>
          <w:r w:rsidRPr="007844DC">
            <w:t>INSIDE</w:t>
          </w:r>
        </w:p>
      </w:docPartBody>
    </w:docPart>
    <w:docPart>
      <w:docPartPr>
        <w:name w:val="D38088F4FF434CE08E9B8477CD8BAA85"/>
        <w:category>
          <w:name w:val="General"/>
          <w:gallery w:val="placeholder"/>
        </w:category>
        <w:types>
          <w:type w:val="bbPlcHdr"/>
        </w:types>
        <w:behaviors>
          <w:behavior w:val="content"/>
        </w:behaviors>
        <w:guid w:val="{E021B28B-EAEC-430D-B1D4-05A931A9B232}"/>
      </w:docPartPr>
      <w:docPartBody>
        <w:p w:rsidR="00D964A3" w:rsidRDefault="005D29E0">
          <w:pPr>
            <w:pStyle w:val="D38088F4FF434CE08E9B8477CD8BAA85"/>
          </w:pPr>
          <w:r w:rsidRPr="007844DC">
            <w:t>New finds this week</w:t>
          </w:r>
        </w:p>
      </w:docPartBody>
    </w:docPart>
    <w:docPart>
      <w:docPartPr>
        <w:name w:val="2E2AC6E8EDBA4583AA03CDBC9FF8FDD8"/>
        <w:category>
          <w:name w:val="General"/>
          <w:gallery w:val="placeholder"/>
        </w:category>
        <w:types>
          <w:type w:val="bbPlcHdr"/>
        </w:types>
        <w:behaviors>
          <w:behavior w:val="content"/>
        </w:behaviors>
        <w:guid w:val="{E79C3092-34FE-469C-986B-69E5ED8207DD}"/>
      </w:docPartPr>
      <w:docPartBody>
        <w:p w:rsidR="00D964A3" w:rsidRDefault="005D29E0">
          <w:pPr>
            <w:pStyle w:val="2E2AC6E8EDBA4583AA03CDBC9FF8FDD8"/>
          </w:pPr>
          <w:r w:rsidRPr="007844DC">
            <w:t>Add description text here to get your subscribers interested in your topic.</w:t>
          </w:r>
        </w:p>
      </w:docPartBody>
    </w:docPart>
    <w:docPart>
      <w:docPartPr>
        <w:name w:val="D732E45B153C4838A1EA6338D7FD3BBA"/>
        <w:category>
          <w:name w:val="General"/>
          <w:gallery w:val="placeholder"/>
        </w:category>
        <w:types>
          <w:type w:val="bbPlcHdr"/>
        </w:types>
        <w:behaviors>
          <w:behavior w:val="content"/>
        </w:behaviors>
        <w:guid w:val="{3A3D4256-F618-4C0A-8AE5-1ACD71DFADD8}"/>
      </w:docPartPr>
      <w:docPartBody>
        <w:p w:rsidR="00D964A3" w:rsidRDefault="005D29E0">
          <w:pPr>
            <w:pStyle w:val="D732E45B153C4838A1EA6338D7FD3BBA"/>
          </w:pPr>
          <w:r w:rsidRPr="007844DC">
            <w:t>Corporate newsletter</w:t>
          </w:r>
        </w:p>
      </w:docPartBody>
    </w:docPart>
    <w:docPart>
      <w:docPartPr>
        <w:name w:val="FBB2864BA4E14AA8917F66E4C728B687"/>
        <w:category>
          <w:name w:val="General"/>
          <w:gallery w:val="placeholder"/>
        </w:category>
        <w:types>
          <w:type w:val="bbPlcHdr"/>
        </w:types>
        <w:behaviors>
          <w:behavior w:val="content"/>
        </w:behaviors>
        <w:guid w:val="{97449DB9-E309-479B-B148-EA6FC035A5EB}"/>
      </w:docPartPr>
      <w:docPartBody>
        <w:p w:rsidR="00D964A3" w:rsidRDefault="005D29E0">
          <w:pPr>
            <w:pStyle w:val="FBB2864BA4E14AA8917F66E4C728B687"/>
          </w:pPr>
          <w:r w:rsidRPr="007844DC">
            <w:t>Add description text here to get your subscribers interested in your topic.</w:t>
          </w:r>
        </w:p>
      </w:docPartBody>
    </w:docPart>
    <w:docPart>
      <w:docPartPr>
        <w:name w:val="71B7760ABA364E42A9B753B854A140ED"/>
        <w:category>
          <w:name w:val="General"/>
          <w:gallery w:val="placeholder"/>
        </w:category>
        <w:types>
          <w:type w:val="bbPlcHdr"/>
        </w:types>
        <w:behaviors>
          <w:behavior w:val="content"/>
        </w:behaviors>
        <w:guid w:val="{FAE16971-8910-4318-A1FE-99FB86032890}"/>
      </w:docPartPr>
      <w:docPartBody>
        <w:p w:rsidR="00D964A3" w:rsidRDefault="005D29E0">
          <w:pPr>
            <w:pStyle w:val="71B7760ABA364E42A9B753B854A140ED"/>
          </w:pPr>
          <w:r w:rsidRPr="007844DC">
            <w:t>The observer</w:t>
          </w:r>
        </w:p>
      </w:docPartBody>
    </w:docPart>
    <w:docPart>
      <w:docPartPr>
        <w:name w:val="1938EB7302B748AA95F146E161A2A8AC"/>
        <w:category>
          <w:name w:val="General"/>
          <w:gallery w:val="placeholder"/>
        </w:category>
        <w:types>
          <w:type w:val="bbPlcHdr"/>
        </w:types>
        <w:behaviors>
          <w:behavior w:val="content"/>
        </w:behaviors>
        <w:guid w:val="{B3AFCD2E-DB13-4067-9D2B-64761F3762BC}"/>
      </w:docPartPr>
      <w:docPartBody>
        <w:p w:rsidR="00D964A3" w:rsidRDefault="005D29E0">
          <w:pPr>
            <w:pStyle w:val="1938EB7302B748AA95F146E161A2A8AC"/>
          </w:pPr>
          <w:r w:rsidRPr="007844DC">
            <w:t>Add description text here to get your subscribers interested in your topic.</w:t>
          </w:r>
        </w:p>
      </w:docPartBody>
    </w:docPart>
    <w:docPart>
      <w:docPartPr>
        <w:name w:val="B3CD5D5AEE4C41BDB59204C927AED422"/>
        <w:category>
          <w:name w:val="General"/>
          <w:gallery w:val="placeholder"/>
        </w:category>
        <w:types>
          <w:type w:val="bbPlcHdr"/>
        </w:types>
        <w:behaviors>
          <w:behavior w:val="content"/>
        </w:behaviors>
        <w:guid w:val="{FF26E20B-38E5-458D-BA1C-AD214DEC6E29}"/>
      </w:docPartPr>
      <w:docPartBody>
        <w:p w:rsidR="00D964A3" w:rsidRDefault="005D29E0">
          <w:pPr>
            <w:pStyle w:val="B3CD5D5AEE4C41BDB59204C927AED422"/>
          </w:pPr>
          <w:r w:rsidRPr="0080449D">
            <w:t>New finds this week</w:t>
          </w:r>
        </w:p>
      </w:docPartBody>
    </w:docPart>
    <w:docPart>
      <w:docPartPr>
        <w:name w:val="C6473FBB9FD140F6AFA9F443E694E198"/>
        <w:category>
          <w:name w:val="General"/>
          <w:gallery w:val="placeholder"/>
        </w:category>
        <w:types>
          <w:type w:val="bbPlcHdr"/>
        </w:types>
        <w:behaviors>
          <w:behavior w:val="content"/>
        </w:behaviors>
        <w:guid w:val="{DC15D08B-E81E-4188-95DB-41E528433874}"/>
      </w:docPartPr>
      <w:docPartBody>
        <w:p w:rsidR="00D964A3" w:rsidRDefault="005D29E0">
          <w:pPr>
            <w:pStyle w:val="C6473FBB9FD140F6AFA9F443E694E198"/>
          </w:pPr>
          <w:r w:rsidRPr="0080449D">
            <w:rPr>
              <w:rFonts w:ascii="Arial" w:hAnsi="Arial" w:cs="Arial"/>
            </w:rPr>
            <w:t>‒</w:t>
          </w:r>
          <w:r w:rsidRPr="0080449D">
            <w:t xml:space="preserve"> By Peyton Davis</w:t>
          </w:r>
        </w:p>
      </w:docPartBody>
    </w:docPart>
    <w:docPart>
      <w:docPartPr>
        <w:name w:val="E4D0860589954902A7C79501094AFDE1"/>
        <w:category>
          <w:name w:val="General"/>
          <w:gallery w:val="placeholder"/>
        </w:category>
        <w:types>
          <w:type w:val="bbPlcHdr"/>
        </w:types>
        <w:behaviors>
          <w:behavior w:val="content"/>
        </w:behaviors>
        <w:guid w:val="{70BDC858-BA53-41D0-B42C-98AD26566749}"/>
      </w:docPartPr>
      <w:docPartBody>
        <w:p w:rsidR="00D964A3" w:rsidRDefault="005D29E0">
          <w:pPr>
            <w:pStyle w:val="E4D0860589954902A7C79501094AFDE1"/>
          </w:pPr>
          <w:r w:rsidRPr="00CA0AAB">
            <w:rPr>
              <w:rStyle w:val="Bold"/>
            </w:rPr>
            <w:t>The Review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E0"/>
    <w:rsid w:val="002C217C"/>
    <w:rsid w:val="00323D77"/>
    <w:rsid w:val="005D29E0"/>
    <w:rsid w:val="00832248"/>
    <w:rsid w:val="008E6B72"/>
    <w:rsid w:val="00983CBB"/>
    <w:rsid w:val="00D3195D"/>
    <w:rsid w:val="00D964A3"/>
    <w:rsid w:val="00F0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BE0915F8584823860A01B911B25009">
    <w:name w:val="14BE0915F8584823860A01B911B25009"/>
  </w:style>
  <w:style w:type="paragraph" w:customStyle="1" w:styleId="B06080266D194AC188161ED1A11FE79D">
    <w:name w:val="B06080266D194AC188161ED1A11FE79D"/>
  </w:style>
  <w:style w:type="paragraph" w:customStyle="1" w:styleId="F436F4854D994971ABA6F0EF02442301">
    <w:name w:val="F436F4854D994971ABA6F0EF02442301"/>
  </w:style>
  <w:style w:type="paragraph" w:customStyle="1" w:styleId="D38088F4FF434CE08E9B8477CD8BAA85">
    <w:name w:val="D38088F4FF434CE08E9B8477CD8BAA85"/>
  </w:style>
  <w:style w:type="paragraph" w:customStyle="1" w:styleId="2E2AC6E8EDBA4583AA03CDBC9FF8FDD8">
    <w:name w:val="2E2AC6E8EDBA4583AA03CDBC9FF8FDD8"/>
  </w:style>
  <w:style w:type="paragraph" w:customStyle="1" w:styleId="D732E45B153C4838A1EA6338D7FD3BBA">
    <w:name w:val="D732E45B153C4838A1EA6338D7FD3BBA"/>
  </w:style>
  <w:style w:type="paragraph" w:customStyle="1" w:styleId="FBB2864BA4E14AA8917F66E4C728B687">
    <w:name w:val="FBB2864BA4E14AA8917F66E4C728B687"/>
  </w:style>
  <w:style w:type="paragraph" w:customStyle="1" w:styleId="71B7760ABA364E42A9B753B854A140ED">
    <w:name w:val="71B7760ABA364E42A9B753B854A140ED"/>
  </w:style>
  <w:style w:type="paragraph" w:customStyle="1" w:styleId="1938EB7302B748AA95F146E161A2A8AC">
    <w:name w:val="1938EB7302B748AA95F146E161A2A8AC"/>
  </w:style>
  <w:style w:type="paragraph" w:customStyle="1" w:styleId="B3CD5D5AEE4C41BDB59204C927AED422">
    <w:name w:val="B3CD5D5AEE4C41BDB59204C927AED422"/>
  </w:style>
  <w:style w:type="paragraph" w:customStyle="1" w:styleId="C6473FBB9FD140F6AFA9F443E694E198">
    <w:name w:val="C6473FBB9FD140F6AFA9F443E694E198"/>
  </w:style>
  <w:style w:type="character" w:customStyle="1" w:styleId="Bold">
    <w:name w:val="Bold"/>
    <w:uiPriority w:val="1"/>
    <w:qFormat/>
    <w:rPr>
      <w:b/>
    </w:rPr>
  </w:style>
  <w:style w:type="paragraph" w:customStyle="1" w:styleId="243DDA53D1B047CEADA5BED9461916E4">
    <w:name w:val="243DDA53D1B047CEADA5BED9461916E4"/>
  </w:style>
  <w:style w:type="paragraph" w:customStyle="1" w:styleId="E4D0860589954902A7C79501094AFDE1">
    <w:name w:val="E4D0860589954902A7C79501094AF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3">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DFBE9-EB66-4012-8ED2-DD79AFCC13D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64253E5-DB9B-40F4-AC3D-C3E1B293C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B4B79-11E8-4E75-9E08-249C94760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 newsletter.dotx</Template>
  <TotalTime>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2021-12-17T15:58:00Z</dcterms:created>
  <dcterms:modified xsi:type="dcterms:W3CDTF">2021-12-17T16:21:00Z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